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1A1F" w14:textId="77777777" w:rsidR="00F27B6A" w:rsidRDefault="00F27B6A"/>
    <w:tbl>
      <w:tblPr>
        <w:tblStyle w:val="TableGrid2"/>
        <w:tblpPr w:leftFromText="180" w:rightFromText="180" w:vertAnchor="text" w:horzAnchor="margin" w:tblpY="156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27B6A" w:rsidRPr="008B419D" w14:paraId="3E6F05BE" w14:textId="77777777" w:rsidTr="00F27B6A">
        <w:tc>
          <w:tcPr>
            <w:tcW w:w="9351" w:type="dxa"/>
            <w:shd w:val="clear" w:color="auto" w:fill="B8CCE4" w:themeFill="accent1" w:themeFillTint="66"/>
          </w:tcPr>
          <w:p w14:paraId="4840B1F2" w14:textId="77777777" w:rsidR="00F27B6A" w:rsidRPr="009B6EE9" w:rsidRDefault="00F27B6A" w:rsidP="00F27B6A">
            <w:pPr>
              <w:jc w:val="center"/>
              <w:rPr>
                <w:rFonts w:asciiTheme="minorHAnsi" w:hAnsiTheme="minorHAnsi"/>
                <w:szCs w:val="24"/>
              </w:rPr>
            </w:pPr>
            <w:bookmarkStart w:id="0" w:name="_Hlk68599221"/>
            <w:bookmarkStart w:id="1" w:name="_Hlk68599164"/>
            <w:r w:rsidRPr="009B6EE9">
              <w:rPr>
                <w:rFonts w:asciiTheme="minorHAnsi" w:hAnsiTheme="minorHAnsi"/>
                <w:szCs w:val="24"/>
              </w:rPr>
              <w:t>Raukawa ki te Tonga Trust</w:t>
            </w:r>
          </w:p>
          <w:p w14:paraId="4D7A56F3" w14:textId="78609FCC" w:rsidR="00F27B6A" w:rsidRPr="009B6EE9" w:rsidRDefault="00F27B6A" w:rsidP="00F27B6A">
            <w:pPr>
              <w:jc w:val="center"/>
              <w:rPr>
                <w:rFonts w:asciiTheme="minorHAnsi" w:hAnsiTheme="minorHAnsi"/>
                <w:szCs w:val="24"/>
              </w:rPr>
            </w:pPr>
            <w:r w:rsidRPr="009B6EE9">
              <w:rPr>
                <w:rFonts w:asciiTheme="minorHAnsi" w:hAnsiTheme="minorHAnsi"/>
                <w:szCs w:val="24"/>
              </w:rPr>
              <w:t>Charitable Fisheries</w:t>
            </w:r>
            <w:r w:rsidR="00B57B91">
              <w:rPr>
                <w:rFonts w:asciiTheme="minorHAnsi" w:hAnsiTheme="minorHAnsi"/>
                <w:szCs w:val="24"/>
              </w:rPr>
              <w:t xml:space="preserve"> Project</w:t>
            </w:r>
          </w:p>
          <w:p w14:paraId="3570AB79" w14:textId="527AD641" w:rsidR="00F27B6A" w:rsidRPr="008B419D" w:rsidRDefault="00F27B6A" w:rsidP="00F27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6EE9">
              <w:rPr>
                <w:rFonts w:asciiTheme="minorHAnsi" w:hAnsiTheme="minorHAnsi"/>
                <w:szCs w:val="24"/>
              </w:rPr>
              <w:t xml:space="preserve"> APPLICATION FORM: 2024</w:t>
            </w:r>
          </w:p>
        </w:tc>
      </w:tr>
      <w:bookmarkEnd w:id="0"/>
    </w:tbl>
    <w:p w14:paraId="54AC970C" w14:textId="7112E1EB" w:rsidR="008819C3" w:rsidRPr="008B419D" w:rsidRDefault="008819C3" w:rsidP="008819C3">
      <w:pPr>
        <w:pStyle w:val="Default"/>
        <w:spacing w:line="360" w:lineRule="auto"/>
        <w:rPr>
          <w:sz w:val="22"/>
          <w:szCs w:val="22"/>
        </w:rPr>
      </w:pPr>
    </w:p>
    <w:tbl>
      <w:tblPr>
        <w:tblStyle w:val="TableGrid2"/>
        <w:tblpPr w:leftFromText="180" w:rightFromText="180" w:vertAnchor="text" w:horzAnchor="margin" w:tblpY="246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E0BF4" w:rsidRPr="008B419D" w14:paraId="1276D3FC" w14:textId="77777777" w:rsidTr="00F27B6A">
        <w:tc>
          <w:tcPr>
            <w:tcW w:w="9351" w:type="dxa"/>
            <w:shd w:val="clear" w:color="auto" w:fill="B8CCE4" w:themeFill="accent1" w:themeFillTint="66"/>
          </w:tcPr>
          <w:p w14:paraId="2E872A84" w14:textId="26E3E522" w:rsidR="00AE0BF4" w:rsidRPr="008B419D" w:rsidRDefault="00002FDD" w:rsidP="00641380">
            <w:pPr>
              <w:pStyle w:val="Default"/>
              <w:rPr>
                <w:sz w:val="22"/>
                <w:szCs w:val="22"/>
              </w:rPr>
            </w:pPr>
            <w:r>
              <w:rPr>
                <w:szCs w:val="22"/>
              </w:rPr>
              <w:t>APPLICANT</w:t>
            </w:r>
            <w:r w:rsidR="00533E45">
              <w:rPr>
                <w:szCs w:val="22"/>
              </w:rPr>
              <w:t xml:space="preserve"> </w:t>
            </w:r>
            <w:r w:rsidR="00851DF1">
              <w:rPr>
                <w:szCs w:val="22"/>
              </w:rPr>
              <w:t>DETAILS</w:t>
            </w:r>
          </w:p>
        </w:tc>
      </w:tr>
    </w:tbl>
    <w:p w14:paraId="380B8F59" w14:textId="77777777" w:rsidR="00AE0BF4" w:rsidRDefault="00AE0BF4" w:rsidP="007A07B4">
      <w:pPr>
        <w:pStyle w:val="Default"/>
        <w:spacing w:line="360" w:lineRule="auto"/>
        <w:rPr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F26E24" w:rsidRPr="008B419D" w14:paraId="723A777C" w14:textId="77777777" w:rsidTr="00533E45">
        <w:tc>
          <w:tcPr>
            <w:tcW w:w="2405" w:type="dxa"/>
            <w:vAlign w:val="center"/>
          </w:tcPr>
          <w:p w14:paraId="2882830A" w14:textId="7246D635" w:rsidR="00F26E24" w:rsidRPr="008B419D" w:rsidRDefault="00346E9C" w:rsidP="0064138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Applicants </w:t>
            </w:r>
            <w:r w:rsidR="00F26E24" w:rsidRPr="008B419D">
              <w:rPr>
                <w:sz w:val="22"/>
                <w:szCs w:val="22"/>
              </w:rPr>
              <w:t>N</w:t>
            </w:r>
            <w:r w:rsidR="00002FDD">
              <w:rPr>
                <w:sz w:val="22"/>
                <w:szCs w:val="22"/>
              </w:rPr>
              <w:t>ame</w:t>
            </w:r>
            <w:r w:rsidR="00F26E24" w:rsidRPr="008B419D">
              <w:rPr>
                <w:sz w:val="22"/>
                <w:szCs w:val="22"/>
              </w:rPr>
              <w:t>:</w:t>
            </w:r>
          </w:p>
        </w:tc>
        <w:tc>
          <w:tcPr>
            <w:tcW w:w="6946" w:type="dxa"/>
            <w:vAlign w:val="center"/>
          </w:tcPr>
          <w:p w14:paraId="31E9D26D" w14:textId="77777777" w:rsidR="00F26E24" w:rsidRPr="008B419D" w:rsidRDefault="00687B4D" w:rsidP="00641380">
            <w:pPr>
              <w:pStyle w:val="Default"/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id w:val="1322856287"/>
                <w:placeholder>
                  <w:docPart w:val="60C287EF69E047D98F1BBB731F40160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/>
                  <w:sz w:val="24"/>
                </w:rPr>
              </w:sdtEndPr>
              <w:sdtContent>
                <w:r w:rsidR="00F26E24" w:rsidRPr="008B419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Contact Name</w:t>
                </w:r>
                <w:r w:rsidR="00F26E24" w:rsidRPr="008B419D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F26E24" w:rsidRPr="008B419D" w14:paraId="41C0F584" w14:textId="77777777" w:rsidTr="00533E45">
        <w:tc>
          <w:tcPr>
            <w:tcW w:w="2405" w:type="dxa"/>
            <w:vAlign w:val="center"/>
          </w:tcPr>
          <w:p w14:paraId="4806D2B9" w14:textId="0DBD5AB2" w:rsidR="00F26E24" w:rsidRPr="008B419D" w:rsidRDefault="00F26E24" w:rsidP="00641380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>A</w:t>
            </w:r>
            <w:r w:rsidR="00002FDD">
              <w:rPr>
                <w:sz w:val="22"/>
                <w:szCs w:val="22"/>
              </w:rPr>
              <w:t>ddress</w:t>
            </w:r>
            <w:r w:rsidRPr="008B419D">
              <w:rPr>
                <w:sz w:val="22"/>
                <w:szCs w:val="22"/>
              </w:rPr>
              <w:t>:</w:t>
            </w:r>
          </w:p>
        </w:tc>
        <w:tc>
          <w:tcPr>
            <w:tcW w:w="6946" w:type="dxa"/>
            <w:vAlign w:val="center"/>
          </w:tcPr>
          <w:p w14:paraId="48CED4A7" w14:textId="23CE1955" w:rsidR="00F26E24" w:rsidRPr="002D355D" w:rsidRDefault="00687B4D" w:rsidP="00641380">
            <w:pPr>
              <w:pStyle w:val="Default"/>
              <w:spacing w:line="360" w:lineRule="auto"/>
              <w:rPr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Style3"/>
                  <w:color w:val="808080" w:themeColor="background1" w:themeShade="80"/>
                  <w:szCs w:val="22"/>
                </w:rPr>
                <w:id w:val="-1688747958"/>
                <w:placeholder>
                  <w:docPart w:val="B74F740263E74F2E80FFA9781A406F97"/>
                </w:placeholder>
                <w:text w:multiLine="1"/>
              </w:sdtPr>
              <w:sdtEndPr>
                <w:rPr>
                  <w:rStyle w:val="DefaultParagraphFont"/>
                  <w:rFonts w:ascii="Calibri" w:hAnsi="Calibri"/>
                  <w:sz w:val="24"/>
                </w:rPr>
              </w:sdtEndPr>
              <w:sdtContent>
                <w:r w:rsidR="00F26E24" w:rsidRPr="002D355D">
                  <w:rPr>
                    <w:rStyle w:val="Style3"/>
                    <w:color w:val="808080" w:themeColor="background1" w:themeShade="80"/>
                    <w:szCs w:val="22"/>
                  </w:rPr>
                  <w:t>C</w:t>
                </w:r>
                <w:r w:rsidR="00F26E24" w:rsidRPr="002D355D">
                  <w:rPr>
                    <w:rStyle w:val="Style3"/>
                    <w:color w:val="808080" w:themeColor="background1" w:themeShade="80"/>
                  </w:rPr>
                  <w:t>lick here to enter Address.</w:t>
                </w:r>
              </w:sdtContent>
            </w:sdt>
          </w:p>
        </w:tc>
      </w:tr>
      <w:tr w:rsidR="00533E45" w:rsidRPr="008B419D" w14:paraId="20CC016E" w14:textId="77777777" w:rsidTr="00533E45">
        <w:tc>
          <w:tcPr>
            <w:tcW w:w="2405" w:type="dxa"/>
            <w:vAlign w:val="center"/>
          </w:tcPr>
          <w:p w14:paraId="18FE52D3" w14:textId="6FF7F2CA" w:rsidR="00533E45" w:rsidRPr="00DF1803" w:rsidRDefault="00533E45" w:rsidP="00DF180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DF1803">
              <w:rPr>
                <w:rFonts w:asciiTheme="minorHAnsi" w:hAnsiTheme="minorHAnsi" w:cstheme="minorHAnsi"/>
                <w:sz w:val="22"/>
                <w:szCs w:val="22"/>
              </w:rPr>
              <w:t>Funding Requested ($)</w:t>
            </w:r>
            <w:r w:rsidR="00DF1803" w:rsidRPr="00DF1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F1803" w:rsidRPr="00DF1803">
              <w:rPr>
                <w:rFonts w:asciiTheme="minorHAnsi" w:hAnsiTheme="minorHAnsi" w:cstheme="minorHAnsi"/>
                <w:sz w:val="22"/>
                <w:szCs w:val="22"/>
              </w:rPr>
              <w:t>Incl</w:t>
            </w:r>
            <w:proofErr w:type="spellEnd"/>
            <w:r w:rsidR="00DF1803" w:rsidRPr="00DF1803">
              <w:rPr>
                <w:rFonts w:asciiTheme="minorHAnsi" w:hAnsiTheme="minorHAnsi" w:cstheme="minorHAnsi"/>
                <w:sz w:val="22"/>
                <w:szCs w:val="22"/>
              </w:rPr>
              <w:t xml:space="preserve"> GST</w:t>
            </w:r>
            <w:r w:rsidRPr="00DF180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sdt>
          <w:sdtPr>
            <w:rPr>
              <w:rStyle w:val="Style3"/>
              <w:szCs w:val="22"/>
            </w:rPr>
            <w:id w:val="-1273632934"/>
            <w:placeholder>
              <w:docPart w:val="7EAD686DB439492283DC1891EDA6632C"/>
            </w:placeholder>
            <w:showingPlcHdr/>
          </w:sdtPr>
          <w:sdtEndPr>
            <w:rPr>
              <w:rStyle w:val="DefaultParagraphFont"/>
              <w:rFonts w:ascii="Calibri" w:hAnsi="Calibri"/>
              <w:sz w:val="24"/>
            </w:rPr>
          </w:sdtEndPr>
          <w:sdtContent>
            <w:tc>
              <w:tcPr>
                <w:tcW w:w="6946" w:type="dxa"/>
                <w:vAlign w:val="center"/>
              </w:tcPr>
              <w:p w14:paraId="6FBC2B0A" w14:textId="7DFF13F5" w:rsidR="00533E45" w:rsidRDefault="00FC72F4" w:rsidP="00641380">
                <w:pPr>
                  <w:pStyle w:val="Default"/>
                  <w:spacing w:line="360" w:lineRule="auto"/>
                  <w:rPr>
                    <w:rStyle w:val="Style3"/>
                    <w:color w:val="808080" w:themeColor="background1" w:themeShade="80"/>
                    <w:szCs w:val="22"/>
                  </w:rPr>
                </w:pPr>
                <w:r w:rsidRPr="00A5738D">
                  <w:rPr>
                    <w:rStyle w:val="PlaceholderText"/>
                  </w:rPr>
                  <w:t xml:space="preserve">Click or tap here to enter </w:t>
                </w:r>
                <w:r w:rsidR="0005214F">
                  <w:rPr>
                    <w:rStyle w:val="PlaceholderText"/>
                  </w:rPr>
                  <w:t>A</w:t>
                </w:r>
                <w:r>
                  <w:rPr>
                    <w:rStyle w:val="PlaceholderText"/>
                  </w:rPr>
                  <w:t>mount</w:t>
                </w:r>
                <w:r w:rsidRPr="00A5738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57BADC2" w14:textId="10F4074D" w:rsidR="005747FA" w:rsidRDefault="005747FA" w:rsidP="007A07B4">
      <w:pPr>
        <w:pStyle w:val="Default"/>
        <w:spacing w:line="360" w:lineRule="auto"/>
        <w:rPr>
          <w:sz w:val="22"/>
          <w:szCs w:val="22"/>
        </w:rPr>
      </w:pPr>
    </w:p>
    <w:p w14:paraId="3930EF0D" w14:textId="05275161" w:rsidR="003B43F7" w:rsidRPr="008B419D" w:rsidRDefault="003B43F7" w:rsidP="007A07B4">
      <w:pPr>
        <w:pStyle w:val="Default"/>
        <w:spacing w:line="360" w:lineRule="auto"/>
        <w:rPr>
          <w:sz w:val="22"/>
          <w:szCs w:val="22"/>
        </w:rPr>
      </w:pPr>
      <w:r w:rsidRPr="008B419D">
        <w:rPr>
          <w:sz w:val="22"/>
          <w:szCs w:val="22"/>
        </w:rPr>
        <w:t xml:space="preserve">A proposed TITLE for your project: </w:t>
      </w:r>
      <w:sdt>
        <w:sdtPr>
          <w:rPr>
            <w:rStyle w:val="Style3"/>
            <w:szCs w:val="22"/>
          </w:rPr>
          <w:id w:val="574562636"/>
          <w:placeholder>
            <w:docPart w:val="212D8CD768644F92B364536C727DA1E5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4"/>
          </w:rPr>
        </w:sdtEndPr>
        <w:sdtContent>
          <w:r w:rsidRPr="008B419D">
            <w:rPr>
              <w:rStyle w:val="PlaceholderText"/>
              <w:sz w:val="22"/>
              <w:szCs w:val="22"/>
            </w:rPr>
            <w:t>Click here to enter Title.</w:t>
          </w:r>
        </w:sdtContent>
      </w:sdt>
    </w:p>
    <w:tbl>
      <w:tblPr>
        <w:tblStyle w:val="TableGrid2"/>
        <w:tblpPr w:leftFromText="180" w:rightFromText="180" w:vertAnchor="text" w:horzAnchor="margin" w:tblpY="246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A07B4" w:rsidRPr="008B419D" w14:paraId="004F7BB3" w14:textId="77777777" w:rsidTr="00F27B6A">
        <w:tc>
          <w:tcPr>
            <w:tcW w:w="9351" w:type="dxa"/>
            <w:shd w:val="clear" w:color="auto" w:fill="B8CCE4" w:themeFill="accent1" w:themeFillTint="66"/>
          </w:tcPr>
          <w:p w14:paraId="14C5B8CE" w14:textId="1295FE90" w:rsidR="007A07B4" w:rsidRPr="008B419D" w:rsidRDefault="007A07B4" w:rsidP="007A07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>A</w:t>
            </w:r>
            <w:r w:rsidR="00293B5A">
              <w:rPr>
                <w:sz w:val="22"/>
                <w:szCs w:val="22"/>
              </w:rPr>
              <w:t>n</w:t>
            </w:r>
            <w:r w:rsidRPr="008B419D">
              <w:rPr>
                <w:sz w:val="22"/>
                <w:szCs w:val="22"/>
              </w:rPr>
              <w:t xml:space="preserve"> OUTLINE of what you want to do and what you want to achieve </w:t>
            </w:r>
          </w:p>
        </w:tc>
      </w:tr>
    </w:tbl>
    <w:p w14:paraId="044932BC" w14:textId="77777777" w:rsidR="00800867" w:rsidRPr="008B419D" w:rsidRDefault="00800867" w:rsidP="007A07B4">
      <w:pPr>
        <w:pStyle w:val="Default"/>
        <w:spacing w:line="360" w:lineRule="auto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4"/>
      </w:tblGrid>
      <w:tr w:rsidR="006A1F0E" w:rsidRPr="008B419D" w14:paraId="3FE18C94" w14:textId="77777777" w:rsidTr="009D0116">
        <w:trPr>
          <w:cantSplit/>
          <w:trHeight w:hRule="exact" w:val="8724"/>
        </w:trPr>
        <w:tc>
          <w:tcPr>
            <w:tcW w:w="9364" w:type="dxa"/>
          </w:tcPr>
          <w:sdt>
            <w:sdtPr>
              <w:rPr>
                <w:rStyle w:val="Style3"/>
                <w:szCs w:val="22"/>
              </w:rPr>
              <w:id w:val="-2141098836"/>
              <w:placeholder>
                <w:docPart w:val="B2412A5B330B4A2AAC646718826EB44C"/>
              </w:placeholder>
              <w:showingPlcHdr/>
              <w:text w:multiLine="1"/>
            </w:sdtPr>
            <w:sdtEndPr>
              <w:rPr>
                <w:rStyle w:val="DefaultParagraphFont"/>
                <w:rFonts w:ascii="Calibri" w:hAnsi="Calibri"/>
                <w:sz w:val="24"/>
              </w:rPr>
            </w:sdtEndPr>
            <w:sdtContent>
              <w:p w14:paraId="072C0C53" w14:textId="77777777" w:rsidR="00800867" w:rsidRPr="008B419D" w:rsidRDefault="009B7176" w:rsidP="001A64F7">
                <w:pPr>
                  <w:pStyle w:val="Default"/>
                  <w:spacing w:line="360" w:lineRule="auto"/>
                  <w:rPr>
                    <w:sz w:val="22"/>
                    <w:szCs w:val="22"/>
                  </w:rPr>
                </w:pPr>
                <w:r w:rsidRPr="008B419D">
                  <w:rPr>
                    <w:rStyle w:val="PlaceholderText"/>
                    <w:sz w:val="22"/>
                    <w:szCs w:val="22"/>
                  </w:rPr>
                  <w:t xml:space="preserve">Click here to enter </w:t>
                </w:r>
                <w:r w:rsidR="001A64F7" w:rsidRPr="008B419D">
                  <w:rPr>
                    <w:rStyle w:val="PlaceholderText"/>
                    <w:sz w:val="22"/>
                    <w:szCs w:val="22"/>
                  </w:rPr>
                  <w:t xml:space="preserve">Outline </w:t>
                </w:r>
                <w:r w:rsidRPr="008B419D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sdtContent>
          </w:sdt>
        </w:tc>
      </w:tr>
    </w:tbl>
    <w:tbl>
      <w:tblPr>
        <w:tblStyle w:val="TableGrid2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A07B4" w:rsidRPr="008B419D" w14:paraId="4822CC7C" w14:textId="77777777" w:rsidTr="009D0116">
        <w:tc>
          <w:tcPr>
            <w:tcW w:w="9287" w:type="dxa"/>
            <w:shd w:val="clear" w:color="auto" w:fill="B8CCE4" w:themeFill="accent1" w:themeFillTint="66"/>
          </w:tcPr>
          <w:p w14:paraId="4ADAD4CE" w14:textId="24D3D829" w:rsidR="007A07B4" w:rsidRPr="008B419D" w:rsidRDefault="007A07B4" w:rsidP="00975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lastRenderedPageBreak/>
              <w:t xml:space="preserve">A SUMMARY of how this application fits into the “charitable </w:t>
            </w:r>
            <w:r w:rsidR="00857194">
              <w:rPr>
                <w:sz w:val="22"/>
                <w:szCs w:val="22"/>
              </w:rPr>
              <w:t>fisheries purposes</w:t>
            </w:r>
            <w:r w:rsidR="00575DFA">
              <w:rPr>
                <w:sz w:val="22"/>
                <w:szCs w:val="22"/>
              </w:rPr>
              <w:t>”</w:t>
            </w:r>
            <w:r w:rsidR="00857194">
              <w:rPr>
                <w:sz w:val="22"/>
                <w:szCs w:val="22"/>
              </w:rPr>
              <w:t xml:space="preserve"> as defined below</w:t>
            </w:r>
            <w:r w:rsidR="00575DFA">
              <w:rPr>
                <w:sz w:val="22"/>
                <w:szCs w:val="22"/>
              </w:rPr>
              <w:t>.</w:t>
            </w:r>
            <w:r w:rsidRPr="008B419D">
              <w:rPr>
                <w:sz w:val="22"/>
                <w:szCs w:val="22"/>
              </w:rPr>
              <w:t xml:space="preserve"> </w:t>
            </w:r>
          </w:p>
        </w:tc>
      </w:tr>
    </w:tbl>
    <w:p w14:paraId="53B62630" w14:textId="31D08690" w:rsidR="00A45B32" w:rsidRDefault="00D74E1F" w:rsidP="00A15E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Charitable Fisheries Purposes are</w:t>
      </w:r>
      <w:r w:rsidR="00047ECA">
        <w:rPr>
          <w:sz w:val="22"/>
          <w:szCs w:val="22"/>
        </w:rPr>
        <w:t xml:space="preserve"> purposes </w:t>
      </w:r>
      <w:proofErr w:type="gramStart"/>
      <w:r w:rsidR="00047ECA" w:rsidRPr="00047ECA">
        <w:rPr>
          <w:sz w:val="22"/>
          <w:szCs w:val="22"/>
        </w:rPr>
        <w:t>that</w:t>
      </w:r>
      <w:r w:rsidR="00FF2907">
        <w:rPr>
          <w:sz w:val="22"/>
          <w:szCs w:val="22"/>
        </w:rPr>
        <w:t>;</w:t>
      </w:r>
      <w:proofErr w:type="gramEnd"/>
    </w:p>
    <w:p w14:paraId="0F163664" w14:textId="1C33D9FB" w:rsidR="00300B4B" w:rsidRDefault="00FF2907" w:rsidP="00A45B32">
      <w:pPr>
        <w:pStyle w:val="Default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A45B32">
        <w:rPr>
          <w:sz w:val="22"/>
          <w:szCs w:val="22"/>
        </w:rPr>
        <w:t>re charitable purposes in accordance with section 5 of the Charities Act</w:t>
      </w:r>
      <w:r w:rsidR="00300B4B">
        <w:rPr>
          <w:sz w:val="22"/>
          <w:szCs w:val="22"/>
        </w:rPr>
        <w:t xml:space="preserve"> 2005; and</w:t>
      </w:r>
    </w:p>
    <w:p w14:paraId="66174C1A" w14:textId="77777777" w:rsidR="00FF2907" w:rsidRDefault="00FF2907" w:rsidP="00FF2907">
      <w:pPr>
        <w:pStyle w:val="Default"/>
        <w:ind w:left="720"/>
        <w:rPr>
          <w:sz w:val="22"/>
          <w:szCs w:val="22"/>
        </w:rPr>
      </w:pPr>
    </w:p>
    <w:p w14:paraId="16CA2C46" w14:textId="1BCCFEA2" w:rsidR="00047ECA" w:rsidRPr="00FB1B40" w:rsidRDefault="00FF2907" w:rsidP="001120DB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FB1B40">
        <w:rPr>
          <w:sz w:val="22"/>
          <w:szCs w:val="22"/>
        </w:rPr>
        <w:t>a</w:t>
      </w:r>
      <w:r w:rsidR="00575DFA" w:rsidRPr="00FB1B40">
        <w:rPr>
          <w:sz w:val="22"/>
          <w:szCs w:val="22"/>
        </w:rPr>
        <w:t xml:space="preserve">dvance the interests of </w:t>
      </w:r>
      <w:r w:rsidR="00800A59" w:rsidRPr="00FB1B40">
        <w:rPr>
          <w:sz w:val="22"/>
          <w:szCs w:val="22"/>
        </w:rPr>
        <w:t xml:space="preserve">Raukawa ki te Tonga </w:t>
      </w:r>
      <w:r w:rsidR="00912088" w:rsidRPr="00FB1B40">
        <w:rPr>
          <w:sz w:val="22"/>
          <w:szCs w:val="22"/>
        </w:rPr>
        <w:t>Iwi, Hapū</w:t>
      </w:r>
      <w:r w:rsidR="00FB1B40" w:rsidRPr="00FB1B40">
        <w:rPr>
          <w:sz w:val="22"/>
          <w:szCs w:val="22"/>
        </w:rPr>
        <w:t>,</w:t>
      </w:r>
      <w:r w:rsidR="00912088" w:rsidRPr="00FB1B40">
        <w:rPr>
          <w:sz w:val="22"/>
          <w:szCs w:val="22"/>
        </w:rPr>
        <w:t xml:space="preserve"> Marae</w:t>
      </w:r>
      <w:r w:rsidR="00047ECA" w:rsidRPr="00FB1B40">
        <w:rPr>
          <w:sz w:val="22"/>
          <w:szCs w:val="22"/>
        </w:rPr>
        <w:t xml:space="preserve"> </w:t>
      </w:r>
      <w:r w:rsidR="00FB1B40" w:rsidRPr="00FB1B40">
        <w:rPr>
          <w:sz w:val="22"/>
          <w:szCs w:val="22"/>
        </w:rPr>
        <w:t xml:space="preserve">and beneficiaries </w:t>
      </w:r>
      <w:r w:rsidR="00A15E98" w:rsidRPr="00FB1B40">
        <w:rPr>
          <w:sz w:val="22"/>
          <w:szCs w:val="22"/>
        </w:rPr>
        <w:t>in the d</w:t>
      </w:r>
      <w:r w:rsidR="00047ECA" w:rsidRPr="00FB1B40">
        <w:rPr>
          <w:sz w:val="22"/>
          <w:szCs w:val="22"/>
        </w:rPr>
        <w:t xml:space="preserve">evelopment of </w:t>
      </w:r>
      <w:r w:rsidR="009D7AFD" w:rsidRPr="00FB1B40">
        <w:rPr>
          <w:sz w:val="22"/>
          <w:szCs w:val="22"/>
        </w:rPr>
        <w:t>fisheries, fishing and/or fisheries related activities within the</w:t>
      </w:r>
      <w:r w:rsidR="006152BC" w:rsidRPr="00FB1B40">
        <w:rPr>
          <w:sz w:val="22"/>
          <w:szCs w:val="22"/>
        </w:rPr>
        <w:t xml:space="preserve"> </w:t>
      </w:r>
      <w:proofErr w:type="spellStart"/>
      <w:r w:rsidR="006152BC" w:rsidRPr="00FB1B40">
        <w:rPr>
          <w:sz w:val="22"/>
          <w:szCs w:val="22"/>
        </w:rPr>
        <w:t>rohe</w:t>
      </w:r>
      <w:proofErr w:type="spellEnd"/>
      <w:r w:rsidR="006152BC" w:rsidRPr="00FB1B40">
        <w:rPr>
          <w:sz w:val="22"/>
          <w:szCs w:val="22"/>
        </w:rPr>
        <w:t xml:space="preserve"> of Raukawa ki te Tonga. </w:t>
      </w:r>
      <w:r w:rsidR="004F30C8" w:rsidRPr="00FB1B40">
        <w:rPr>
          <w:sz w:val="22"/>
          <w:szCs w:val="22"/>
        </w:rPr>
        <w:t xml:space="preserve"> </w:t>
      </w:r>
      <w:r w:rsidR="00191EEF" w:rsidRPr="00FB1B40">
        <w:rPr>
          <w:sz w:val="22"/>
          <w:szCs w:val="22"/>
        </w:rPr>
        <w:t xml:space="preserve">These </w:t>
      </w:r>
      <w:r w:rsidR="00FB1B40">
        <w:rPr>
          <w:sz w:val="22"/>
          <w:szCs w:val="22"/>
        </w:rPr>
        <w:t>could</w:t>
      </w:r>
      <w:r w:rsidR="00191EEF" w:rsidRPr="00FB1B40">
        <w:rPr>
          <w:sz w:val="22"/>
          <w:szCs w:val="22"/>
        </w:rPr>
        <w:t xml:space="preserve"> </w:t>
      </w:r>
      <w:proofErr w:type="gramStart"/>
      <w:r w:rsidR="00191EEF" w:rsidRPr="00FB1B40">
        <w:rPr>
          <w:sz w:val="22"/>
          <w:szCs w:val="22"/>
        </w:rPr>
        <w:t>be</w:t>
      </w:r>
      <w:r w:rsidRPr="00FB1B40">
        <w:rPr>
          <w:sz w:val="22"/>
          <w:szCs w:val="22"/>
        </w:rPr>
        <w:t>;</w:t>
      </w:r>
      <w:proofErr w:type="gramEnd"/>
    </w:p>
    <w:p w14:paraId="2B0CBE3E" w14:textId="40CF7B20" w:rsidR="006152BC" w:rsidRDefault="006152BC" w:rsidP="00FF2907">
      <w:pPr>
        <w:pStyle w:val="Default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Fisheries related environmental projects within the </w:t>
      </w:r>
      <w:proofErr w:type="spellStart"/>
      <w:proofErr w:type="gramStart"/>
      <w:r>
        <w:rPr>
          <w:sz w:val="22"/>
          <w:szCs w:val="22"/>
        </w:rPr>
        <w:t>rohe</w:t>
      </w:r>
      <w:proofErr w:type="spellEnd"/>
      <w:proofErr w:type="gramEnd"/>
      <w:r>
        <w:rPr>
          <w:sz w:val="22"/>
          <w:szCs w:val="22"/>
        </w:rPr>
        <w:t xml:space="preserve"> </w:t>
      </w:r>
    </w:p>
    <w:p w14:paraId="3461FF9A" w14:textId="46DD95EA" w:rsidR="006152BC" w:rsidRDefault="004F30C8" w:rsidP="00FF2907">
      <w:pPr>
        <w:pStyle w:val="Default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Research</w:t>
      </w:r>
      <w:r w:rsidR="00FB1B40">
        <w:rPr>
          <w:sz w:val="22"/>
          <w:szCs w:val="22"/>
        </w:rPr>
        <w:t xml:space="preserve">, education </w:t>
      </w:r>
      <w:r>
        <w:rPr>
          <w:sz w:val="22"/>
          <w:szCs w:val="22"/>
        </w:rPr>
        <w:t>and p</w:t>
      </w:r>
      <w:r w:rsidR="005E175A">
        <w:rPr>
          <w:sz w:val="22"/>
          <w:szCs w:val="22"/>
        </w:rPr>
        <w:t xml:space="preserve">reservation of knowledge regarding our </w:t>
      </w:r>
      <w:proofErr w:type="gramStart"/>
      <w:r w:rsidR="005E175A">
        <w:rPr>
          <w:sz w:val="22"/>
          <w:szCs w:val="22"/>
        </w:rPr>
        <w:t>fisheries</w:t>
      </w:r>
      <w:proofErr w:type="gramEnd"/>
      <w:r w:rsidR="005E175A">
        <w:rPr>
          <w:sz w:val="22"/>
          <w:szCs w:val="22"/>
        </w:rPr>
        <w:t xml:space="preserve"> </w:t>
      </w:r>
    </w:p>
    <w:p w14:paraId="5227ADE9" w14:textId="00768DE7" w:rsidR="005E175A" w:rsidRDefault="004F30C8" w:rsidP="00FF2907">
      <w:pPr>
        <w:pStyle w:val="Default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Restoration of waterways</w:t>
      </w:r>
      <w:r w:rsidR="002C0D3B">
        <w:rPr>
          <w:sz w:val="22"/>
          <w:szCs w:val="22"/>
        </w:rPr>
        <w:t xml:space="preserve"> within the </w:t>
      </w:r>
      <w:proofErr w:type="spellStart"/>
      <w:r w:rsidR="002C0D3B">
        <w:rPr>
          <w:sz w:val="22"/>
          <w:szCs w:val="22"/>
        </w:rPr>
        <w:t>rohe</w:t>
      </w:r>
      <w:proofErr w:type="spellEnd"/>
    </w:p>
    <w:p w14:paraId="6C62FB29" w14:textId="6924E580" w:rsidR="004F30C8" w:rsidRDefault="004F30C8" w:rsidP="00FF2907">
      <w:pPr>
        <w:pStyle w:val="Default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Water focussed environmental projects within the </w:t>
      </w:r>
      <w:proofErr w:type="spellStart"/>
      <w:proofErr w:type="gramStart"/>
      <w:r>
        <w:rPr>
          <w:sz w:val="22"/>
          <w:szCs w:val="22"/>
        </w:rPr>
        <w:t>rohe</w:t>
      </w:r>
      <w:proofErr w:type="spellEnd"/>
      <w:proofErr w:type="gramEnd"/>
    </w:p>
    <w:p w14:paraId="0EE6C15F" w14:textId="6AC66754" w:rsidR="004F30C8" w:rsidRPr="00191EEF" w:rsidRDefault="004F30C8" w:rsidP="00191EEF">
      <w:pPr>
        <w:pStyle w:val="Default"/>
        <w:numPr>
          <w:ilvl w:val="0"/>
          <w:numId w:val="33"/>
        </w:numPr>
        <w:rPr>
          <w:sz w:val="22"/>
          <w:szCs w:val="22"/>
        </w:rPr>
      </w:pPr>
      <w:r w:rsidRPr="008B419D">
        <w:rPr>
          <w:sz w:val="22"/>
          <w:szCs w:val="22"/>
        </w:rPr>
        <w:t>Projects that benefit future generations of Raukawa ki te Tonga</w:t>
      </w:r>
    </w:p>
    <w:p w14:paraId="612C9FF4" w14:textId="58C31BA6" w:rsidR="009C53BD" w:rsidRPr="008B419D" w:rsidRDefault="009C53BD" w:rsidP="009C53BD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A1F0E" w:rsidRPr="008B419D" w14:paraId="666E915F" w14:textId="77777777" w:rsidTr="002C0D3B">
        <w:trPr>
          <w:cantSplit/>
          <w:trHeight w:hRule="exact" w:val="3356"/>
        </w:trPr>
        <w:tc>
          <w:tcPr>
            <w:tcW w:w="9356" w:type="dxa"/>
          </w:tcPr>
          <w:sdt>
            <w:sdtPr>
              <w:rPr>
                <w:rStyle w:val="Heading3Char"/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NZ"/>
              </w:rPr>
              <w:id w:val="1993292848"/>
              <w:lock w:val="sdtLocked"/>
              <w:placeholder>
                <w:docPart w:val="6125BDF1D37948849E742DD1D7524A20"/>
              </w:placeholder>
              <w:showingPlcHdr/>
              <w:text w:multiLine="1"/>
            </w:sdtPr>
            <w:sdtEndPr>
              <w:rPr>
                <w:rStyle w:val="Heading3Char"/>
              </w:rPr>
            </w:sdtEndPr>
            <w:sdtContent>
              <w:p w14:paraId="6D348773" w14:textId="6B2DBC57" w:rsidR="00C83ECE" w:rsidRPr="008B419D" w:rsidRDefault="00A43019" w:rsidP="009C53BD">
                <w:pPr>
                  <w:rPr>
                    <w:rStyle w:val="Heading3Char"/>
                    <w:rFonts w:ascii="Calibri" w:hAnsi="Calibri" w:cs="Calibri"/>
                    <w:color w:val="000000"/>
                    <w:sz w:val="22"/>
                    <w:szCs w:val="22"/>
                    <w:lang w:eastAsia="en-NZ"/>
                  </w:rPr>
                </w:pPr>
                <w:r w:rsidRPr="008B419D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summary.</w:t>
                </w:r>
              </w:p>
            </w:sdtContent>
          </w:sdt>
          <w:p w14:paraId="318834F8" w14:textId="77777777" w:rsidR="00964119" w:rsidRPr="008B419D" w:rsidRDefault="00964119" w:rsidP="0096411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E3D2E0" w14:textId="77777777" w:rsidR="00964119" w:rsidRPr="008B419D" w:rsidRDefault="00964119" w:rsidP="0096411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2EF0AB" w14:textId="77777777" w:rsidR="00964119" w:rsidRPr="008B419D" w:rsidRDefault="00964119" w:rsidP="0096411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1D892C" w14:textId="77777777" w:rsidR="00964119" w:rsidRPr="008B419D" w:rsidRDefault="00964119" w:rsidP="0096411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E40E70" w14:textId="77777777" w:rsidR="00964119" w:rsidRPr="008B419D" w:rsidRDefault="00964119" w:rsidP="0096411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4E2E9E3" w14:textId="77777777" w:rsidR="00964119" w:rsidRPr="008B419D" w:rsidRDefault="00964119" w:rsidP="00964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4C620" w14:textId="77777777" w:rsidR="00964119" w:rsidRDefault="00964119" w:rsidP="00964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CDDE63" w14:textId="77777777" w:rsidR="002C0D3B" w:rsidRPr="008B419D" w:rsidRDefault="002C0D3B" w:rsidP="00964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9379BA" w14:textId="77777777" w:rsidR="00964119" w:rsidRPr="008B419D" w:rsidRDefault="00964119" w:rsidP="00964119">
            <w:pPr>
              <w:rPr>
                <w:sz w:val="22"/>
                <w:szCs w:val="22"/>
              </w:rPr>
            </w:pPr>
          </w:p>
          <w:p w14:paraId="447F65BB" w14:textId="7CB1B73F" w:rsidR="00964119" w:rsidRPr="008B419D" w:rsidRDefault="00964119" w:rsidP="00964119">
            <w:pPr>
              <w:tabs>
                <w:tab w:val="left" w:pos="5370"/>
              </w:tabs>
              <w:rPr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ab/>
            </w:r>
          </w:p>
        </w:tc>
      </w:tr>
    </w:tbl>
    <w:p w14:paraId="3ACBCC91" w14:textId="34B4BB91" w:rsidR="009120EE" w:rsidRPr="008B419D" w:rsidRDefault="009120EE">
      <w:pPr>
        <w:rPr>
          <w:sz w:val="22"/>
          <w:szCs w:val="22"/>
        </w:rPr>
      </w:pPr>
    </w:p>
    <w:tbl>
      <w:tblPr>
        <w:tblStyle w:val="TableGrid2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A07B4" w:rsidRPr="008B419D" w14:paraId="6D054116" w14:textId="77777777" w:rsidTr="009D0116">
        <w:tc>
          <w:tcPr>
            <w:tcW w:w="9287" w:type="dxa"/>
            <w:shd w:val="clear" w:color="auto" w:fill="B8CCE4" w:themeFill="accent1" w:themeFillTint="66"/>
          </w:tcPr>
          <w:p w14:paraId="3773B576" w14:textId="77777777" w:rsidR="007A07B4" w:rsidRPr="008B419D" w:rsidRDefault="007A07B4" w:rsidP="007A07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 xml:space="preserve">Expected TIMELINE for the completion of the project </w:t>
            </w:r>
          </w:p>
        </w:tc>
      </w:tr>
    </w:tbl>
    <w:p w14:paraId="7D9EE54B" w14:textId="77777777" w:rsidR="005816CC" w:rsidRPr="008B419D" w:rsidRDefault="005816CC" w:rsidP="005816C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1"/>
      </w:tblGrid>
      <w:tr w:rsidR="005816CC" w:rsidRPr="008B419D" w14:paraId="59C6ECC3" w14:textId="77777777" w:rsidTr="00135C16">
        <w:trPr>
          <w:trHeight w:val="1343"/>
        </w:trPr>
        <w:tc>
          <w:tcPr>
            <w:tcW w:w="9251" w:type="dxa"/>
          </w:tcPr>
          <w:p w14:paraId="53CF7BA3" w14:textId="77777777" w:rsidR="005816CC" w:rsidRPr="008B419D" w:rsidRDefault="00687B4D" w:rsidP="00BB6180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id w:val="1971778820"/>
                <w:placeholder>
                  <w:docPart w:val="56456CFE57F5451BAEAAB4746AB13075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/>
                  <w:sz w:val="24"/>
                </w:rPr>
              </w:sdtEndPr>
              <w:sdtContent>
                <w:r w:rsidR="005816CC" w:rsidRPr="008B419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Click here to enter </w:t>
                </w:r>
                <w:r w:rsidR="00BB6180" w:rsidRPr="008B419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expected project timeline</w:t>
                </w:r>
                <w:r w:rsidR="005816CC" w:rsidRPr="008B419D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14:paraId="5B9A805F" w14:textId="570EDDB2" w:rsidR="00885451" w:rsidRPr="008B419D" w:rsidRDefault="00885451" w:rsidP="00C218F3">
      <w:pPr>
        <w:pStyle w:val="Default"/>
        <w:spacing w:line="360" w:lineRule="auto"/>
        <w:rPr>
          <w:sz w:val="22"/>
          <w:szCs w:val="22"/>
        </w:rPr>
      </w:pPr>
    </w:p>
    <w:tbl>
      <w:tblPr>
        <w:tblStyle w:val="TableGrid2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85451" w:rsidRPr="008B419D" w14:paraId="77655C75" w14:textId="77777777" w:rsidTr="009D0116">
        <w:tc>
          <w:tcPr>
            <w:tcW w:w="9287" w:type="dxa"/>
            <w:shd w:val="clear" w:color="auto" w:fill="B8CCE4" w:themeFill="accent1" w:themeFillTint="66"/>
          </w:tcPr>
          <w:p w14:paraId="513B9F91" w14:textId="27934173" w:rsidR="00885451" w:rsidRPr="008B419D" w:rsidRDefault="00885451" w:rsidP="0088545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>WHO will be the beneficiaries of this application?</w:t>
            </w:r>
          </w:p>
        </w:tc>
      </w:tr>
    </w:tbl>
    <w:p w14:paraId="1547265E" w14:textId="77777777" w:rsidR="00135C16" w:rsidRDefault="00135C16" w:rsidP="00135C16">
      <w:pPr>
        <w:rPr>
          <w:sz w:val="22"/>
          <w:szCs w:val="22"/>
        </w:rPr>
      </w:pPr>
    </w:p>
    <w:p w14:paraId="0FC5B662" w14:textId="74F8F4D0" w:rsidR="006F41DD" w:rsidRPr="006F41DD" w:rsidRDefault="006F41DD" w:rsidP="00135C16">
      <w:pPr>
        <w:rPr>
          <w:rFonts w:ascii="Calibri Light" w:hAnsi="Calibri Light" w:cs="Calibri Light"/>
          <w:sz w:val="22"/>
          <w:szCs w:val="22"/>
        </w:rPr>
      </w:pPr>
      <w:r w:rsidRPr="006F41DD">
        <w:rPr>
          <w:rFonts w:ascii="Calibri Light" w:hAnsi="Calibri Light" w:cs="Calibri Light"/>
          <w:sz w:val="22"/>
          <w:szCs w:val="22"/>
        </w:rPr>
        <w:t>How many registered members do you anticipate will benefit from this project? _____________</w:t>
      </w:r>
    </w:p>
    <w:p w14:paraId="311F335C" w14:textId="77777777" w:rsidR="006F41DD" w:rsidRPr="008B419D" w:rsidRDefault="006F41DD" w:rsidP="00135C1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1"/>
      </w:tblGrid>
      <w:tr w:rsidR="00135C16" w:rsidRPr="008B419D" w14:paraId="758F0F5F" w14:textId="77777777" w:rsidTr="00CC6FE0">
        <w:trPr>
          <w:trHeight w:val="1343"/>
        </w:trPr>
        <w:tc>
          <w:tcPr>
            <w:tcW w:w="9251" w:type="dxa"/>
          </w:tcPr>
          <w:p w14:paraId="07D44606" w14:textId="6E740E95" w:rsidR="00135C16" w:rsidRPr="008B419D" w:rsidRDefault="00687B4D" w:rsidP="00CC6FE0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id w:val="-539745889"/>
                <w:placeholder>
                  <w:docPart w:val="EF5DD5AFFEA34A1B8C375A42526A2CCA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/>
                  <w:sz w:val="24"/>
                </w:rPr>
              </w:sdtEndPr>
              <w:sdtContent>
                <w:r w:rsidR="00135C16" w:rsidRPr="008B419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Click here to enter </w:t>
                </w:r>
                <w:r w:rsidR="00BC281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 summary about the expected beneficiaries of the project</w:t>
                </w:r>
                <w:r w:rsidR="00135C16" w:rsidRPr="008B419D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14:paraId="33F54755" w14:textId="2F2EA475" w:rsidR="0011768D" w:rsidRPr="008B419D" w:rsidRDefault="0011768D" w:rsidP="0011768D">
      <w:pPr>
        <w:pStyle w:val="Default"/>
        <w:spacing w:line="360" w:lineRule="auto"/>
        <w:rPr>
          <w:sz w:val="22"/>
          <w:szCs w:val="22"/>
        </w:rPr>
      </w:pPr>
    </w:p>
    <w:tbl>
      <w:tblPr>
        <w:tblStyle w:val="TableGrid2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85451" w:rsidRPr="008B419D" w14:paraId="15E08DBF" w14:textId="77777777" w:rsidTr="00027C9F">
        <w:tc>
          <w:tcPr>
            <w:tcW w:w="9287" w:type="dxa"/>
            <w:shd w:val="clear" w:color="auto" w:fill="B8CCE4" w:themeFill="accent1" w:themeFillTint="66"/>
          </w:tcPr>
          <w:p w14:paraId="63BE4817" w14:textId="16801CBD" w:rsidR="00885451" w:rsidRPr="008B419D" w:rsidRDefault="00885451" w:rsidP="0088545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 xml:space="preserve">WHO are the office holders IF you are a </w:t>
            </w:r>
            <w:r w:rsidR="00533E45">
              <w:rPr>
                <w:sz w:val="22"/>
                <w:szCs w:val="22"/>
              </w:rPr>
              <w:t>M</w:t>
            </w:r>
            <w:r w:rsidRPr="008B419D">
              <w:rPr>
                <w:sz w:val="22"/>
                <w:szCs w:val="22"/>
              </w:rPr>
              <w:t xml:space="preserve">arae or other entity? </w:t>
            </w:r>
          </w:p>
        </w:tc>
      </w:tr>
    </w:tbl>
    <w:p w14:paraId="62AAA7BC" w14:textId="77777777" w:rsidR="00885451" w:rsidRPr="008B419D" w:rsidRDefault="00885451" w:rsidP="005747FA">
      <w:pPr>
        <w:pStyle w:val="Default"/>
        <w:rPr>
          <w:sz w:val="22"/>
          <w:szCs w:val="22"/>
        </w:rPr>
      </w:pPr>
    </w:p>
    <w:p w14:paraId="47F1BED9" w14:textId="510D68E6" w:rsidR="00BB6180" w:rsidRPr="008B419D" w:rsidRDefault="005747FA" w:rsidP="00885451">
      <w:pPr>
        <w:pStyle w:val="Default"/>
        <w:spacing w:line="360" w:lineRule="auto"/>
        <w:rPr>
          <w:sz w:val="22"/>
          <w:szCs w:val="22"/>
        </w:rPr>
      </w:pPr>
      <w:bookmarkStart w:id="2" w:name="_Hlk37962151"/>
      <w:r w:rsidRPr="008B419D">
        <w:rPr>
          <w:sz w:val="22"/>
          <w:szCs w:val="22"/>
        </w:rPr>
        <w:t xml:space="preserve">Are you applying on behalf of a marae, hapū, iwi or other </w:t>
      </w:r>
      <w:proofErr w:type="gramStart"/>
      <w:r w:rsidRPr="008B419D">
        <w:rPr>
          <w:sz w:val="22"/>
          <w:szCs w:val="22"/>
        </w:rPr>
        <w:t>entity</w:t>
      </w:r>
      <w:r w:rsidR="00C026DA" w:rsidRPr="008B419D">
        <w:rPr>
          <w:sz w:val="22"/>
          <w:szCs w:val="22"/>
        </w:rPr>
        <w:t>?</w:t>
      </w:r>
      <w:r w:rsidR="003E63B7">
        <w:rPr>
          <w:sz w:val="22"/>
          <w:szCs w:val="22"/>
        </w:rPr>
        <w:t>*</w:t>
      </w:r>
      <w:proofErr w:type="gramEnd"/>
      <w:r w:rsidR="00BB6180" w:rsidRPr="008B419D">
        <w:rPr>
          <w:sz w:val="22"/>
          <w:szCs w:val="22"/>
        </w:rPr>
        <w:t xml:space="preserve"> Yes </w:t>
      </w:r>
      <w:sdt>
        <w:sdtPr>
          <w:rPr>
            <w:sz w:val="22"/>
            <w:szCs w:val="22"/>
          </w:rPr>
          <w:id w:val="128484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747" w:rsidRPr="008B41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6180" w:rsidRPr="008B419D">
        <w:rPr>
          <w:rFonts w:ascii="Wingdings 2" w:hAnsi="Wingdings 2" w:cs="Wingdings 2"/>
          <w:sz w:val="22"/>
          <w:szCs w:val="22"/>
        </w:rPr>
        <w:t></w:t>
      </w:r>
      <w:r w:rsidR="00BB6180" w:rsidRPr="008B419D">
        <w:rPr>
          <w:sz w:val="22"/>
          <w:szCs w:val="22"/>
        </w:rPr>
        <w:t xml:space="preserve">No </w:t>
      </w:r>
      <w:sdt>
        <w:sdtPr>
          <w:rPr>
            <w:sz w:val="22"/>
            <w:szCs w:val="22"/>
          </w:rPr>
          <w:id w:val="15250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747" w:rsidRPr="008B41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6180" w:rsidRPr="008B419D">
        <w:rPr>
          <w:rFonts w:ascii="Wingdings 2" w:hAnsi="Wingdings 2" w:cs="Wingdings 2"/>
          <w:sz w:val="22"/>
          <w:szCs w:val="22"/>
        </w:rPr>
        <w:t></w:t>
      </w:r>
    </w:p>
    <w:bookmarkEnd w:id="2"/>
    <w:p w14:paraId="203365B9" w14:textId="77777777" w:rsidR="005747FA" w:rsidRPr="008B419D" w:rsidRDefault="00AA0B8C" w:rsidP="00885451">
      <w:pPr>
        <w:pStyle w:val="Default"/>
        <w:spacing w:line="360" w:lineRule="auto"/>
        <w:rPr>
          <w:sz w:val="22"/>
          <w:szCs w:val="22"/>
        </w:rPr>
      </w:pPr>
      <w:r w:rsidRPr="008B419D">
        <w:rPr>
          <w:sz w:val="22"/>
          <w:szCs w:val="22"/>
        </w:rPr>
        <w:t xml:space="preserve"> </w:t>
      </w:r>
      <w:sdt>
        <w:sdtPr>
          <w:rPr>
            <w:rStyle w:val="Style3"/>
            <w:szCs w:val="22"/>
          </w:rPr>
          <w:id w:val="922530035"/>
          <w:placeholder>
            <w:docPart w:val="F4CFC2BFB48945B0B446CD135EEC20CA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4"/>
          </w:rPr>
        </w:sdtEndPr>
        <w:sdtContent>
          <w:r w:rsidR="00BB6180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If yes</w:t>
          </w:r>
          <w:r w:rsidR="001A64F7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,</w:t>
          </w:r>
          <w:r w:rsidR="00BB6180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please enter details of marae, hap</w:t>
          </w:r>
          <w:r w:rsidR="00BB6180" w:rsidRPr="008B419D">
            <w:rPr>
              <w:rStyle w:val="PlaceholderText"/>
              <w:rFonts w:asciiTheme="minorHAnsi" w:hAnsiTheme="minorHAnsi" w:cstheme="minorHAnsi"/>
              <w:sz w:val="22"/>
              <w:szCs w:val="22"/>
              <w:lang w:val="mi-NZ"/>
            </w:rPr>
            <w:t>ū, iwi or other entity</w:t>
          </w:r>
          <w:r w:rsidR="00D45AD0" w:rsidRPr="008B419D">
            <w:rPr>
              <w:rStyle w:val="PlaceholderText"/>
              <w:sz w:val="22"/>
              <w:szCs w:val="22"/>
            </w:rPr>
            <w:t>.</w:t>
          </w:r>
        </w:sdtContent>
      </w:sdt>
    </w:p>
    <w:p w14:paraId="6ED22A58" w14:textId="77777777" w:rsidR="005747FA" w:rsidRPr="008B419D" w:rsidRDefault="005747FA" w:rsidP="00885451">
      <w:pPr>
        <w:pStyle w:val="Default"/>
        <w:spacing w:line="360" w:lineRule="auto"/>
        <w:rPr>
          <w:sz w:val="22"/>
          <w:szCs w:val="22"/>
        </w:rPr>
      </w:pPr>
      <w:r w:rsidRPr="008B419D">
        <w:rPr>
          <w:sz w:val="22"/>
          <w:szCs w:val="22"/>
        </w:rPr>
        <w:lastRenderedPageBreak/>
        <w:t xml:space="preserve">Provide contact details for: </w:t>
      </w:r>
    </w:p>
    <w:p w14:paraId="0FAF5E65" w14:textId="77777777" w:rsidR="00D45AD0" w:rsidRPr="008B419D" w:rsidRDefault="005747FA" w:rsidP="00D45AD0">
      <w:pPr>
        <w:pStyle w:val="Default"/>
        <w:spacing w:line="360" w:lineRule="auto"/>
        <w:rPr>
          <w:sz w:val="22"/>
          <w:szCs w:val="22"/>
        </w:rPr>
      </w:pPr>
      <w:r w:rsidRPr="008B419D">
        <w:rPr>
          <w:sz w:val="22"/>
          <w:szCs w:val="22"/>
        </w:rPr>
        <w:t>Chair</w:t>
      </w:r>
      <w:r w:rsidR="00333AAF" w:rsidRPr="008B419D">
        <w:rPr>
          <w:sz w:val="22"/>
          <w:szCs w:val="22"/>
        </w:rPr>
        <w:t xml:space="preserve">: </w:t>
      </w:r>
      <w:sdt>
        <w:sdtPr>
          <w:rPr>
            <w:rStyle w:val="Style3"/>
            <w:szCs w:val="22"/>
          </w:rPr>
          <w:id w:val="-988024488"/>
          <w:placeholder>
            <w:docPart w:val="FC56794601EC4C409DDE1213F01C295E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4"/>
          </w:rPr>
        </w:sdtEndPr>
        <w:sdtContent>
          <w:r w:rsidR="00D45AD0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Click here to enter </w:t>
          </w:r>
          <w:r w:rsidR="00BB6180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chairperson details</w:t>
          </w:r>
          <w:r w:rsidR="00D45AD0" w:rsidRPr="008B419D">
            <w:rPr>
              <w:rStyle w:val="PlaceholderText"/>
              <w:sz w:val="22"/>
              <w:szCs w:val="22"/>
            </w:rPr>
            <w:t>.</w:t>
          </w:r>
        </w:sdtContent>
      </w:sdt>
    </w:p>
    <w:p w14:paraId="55C4F5DF" w14:textId="77777777" w:rsidR="00D45AD0" w:rsidRPr="008B419D" w:rsidRDefault="00333AAF" w:rsidP="00D45AD0">
      <w:pPr>
        <w:pStyle w:val="Default"/>
        <w:spacing w:line="360" w:lineRule="auto"/>
        <w:rPr>
          <w:sz w:val="22"/>
          <w:szCs w:val="22"/>
        </w:rPr>
      </w:pPr>
      <w:r w:rsidRPr="008B419D">
        <w:rPr>
          <w:sz w:val="22"/>
          <w:szCs w:val="22"/>
        </w:rPr>
        <w:t xml:space="preserve">Secretary: </w:t>
      </w:r>
      <w:sdt>
        <w:sdtPr>
          <w:rPr>
            <w:rStyle w:val="Style3"/>
            <w:szCs w:val="22"/>
          </w:rPr>
          <w:id w:val="-1581669458"/>
          <w:placeholder>
            <w:docPart w:val="706E46083F4742768C162B42502299DA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4"/>
          </w:rPr>
        </w:sdtEndPr>
        <w:sdtContent>
          <w:r w:rsidR="00D45AD0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Click here to enter </w:t>
          </w:r>
          <w:r w:rsidR="00BB6180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secretary details.</w:t>
          </w:r>
        </w:sdtContent>
      </w:sdt>
    </w:p>
    <w:p w14:paraId="2E6E6F69" w14:textId="15A355A4" w:rsidR="0011768D" w:rsidRPr="00F00C01" w:rsidRDefault="00333AAF" w:rsidP="00D9503B">
      <w:pPr>
        <w:pStyle w:val="Default"/>
        <w:spacing w:line="360" w:lineRule="auto"/>
        <w:rPr>
          <w:sz w:val="22"/>
          <w:szCs w:val="22"/>
        </w:rPr>
      </w:pPr>
      <w:r w:rsidRPr="008B419D">
        <w:rPr>
          <w:sz w:val="22"/>
          <w:szCs w:val="22"/>
        </w:rPr>
        <w:t xml:space="preserve">Treasurer: </w:t>
      </w:r>
      <w:sdt>
        <w:sdtPr>
          <w:rPr>
            <w:rStyle w:val="Style3"/>
            <w:szCs w:val="22"/>
          </w:rPr>
          <w:id w:val="718949647"/>
          <w:placeholder>
            <w:docPart w:val="C2CEEF6C0AA84F1F9F11C52F460881EB"/>
          </w:placeholder>
          <w:text w:multiLine="1"/>
        </w:sdtPr>
        <w:sdtEndPr>
          <w:rPr>
            <w:rStyle w:val="DefaultParagraphFont"/>
            <w:rFonts w:ascii="Calibri" w:hAnsi="Calibri"/>
            <w:sz w:val="24"/>
          </w:rPr>
        </w:sdtEndPr>
        <w:sdtContent>
          <w:r w:rsidR="005423D0">
            <w:rPr>
              <w:szCs w:val="22"/>
            </w:rPr>
            <w:br/>
          </w:r>
        </w:sdtContent>
      </w:sdt>
      <w:r w:rsidR="005423D0" w:rsidRPr="00F00C01">
        <w:rPr>
          <w:i/>
          <w:iCs/>
          <w:sz w:val="22"/>
          <w:szCs w:val="22"/>
        </w:rPr>
        <w:t xml:space="preserve"> </w:t>
      </w:r>
      <w:r w:rsidR="003E63B7" w:rsidRPr="00F00C01">
        <w:rPr>
          <w:i/>
          <w:iCs/>
          <w:sz w:val="22"/>
          <w:szCs w:val="22"/>
        </w:rPr>
        <w:t>*</w:t>
      </w:r>
      <w:r w:rsidR="005423D0" w:rsidRPr="00F00C01">
        <w:rPr>
          <w:i/>
          <w:iCs/>
          <w:sz w:val="22"/>
          <w:szCs w:val="22"/>
        </w:rPr>
        <w:t xml:space="preserve">Applications </w:t>
      </w:r>
      <w:r w:rsidR="003E63B7" w:rsidRPr="00F00C01">
        <w:rPr>
          <w:i/>
          <w:iCs/>
          <w:sz w:val="22"/>
          <w:szCs w:val="22"/>
        </w:rPr>
        <w:t>being made on behalf of a</w:t>
      </w:r>
      <w:r w:rsidR="00A96761">
        <w:rPr>
          <w:i/>
          <w:iCs/>
          <w:sz w:val="22"/>
          <w:szCs w:val="22"/>
        </w:rPr>
        <w:t xml:space="preserve"> Hapū, Marae or R</w:t>
      </w:r>
      <w:r w:rsidR="00860870">
        <w:rPr>
          <w:i/>
          <w:iCs/>
          <w:sz w:val="22"/>
          <w:szCs w:val="22"/>
        </w:rPr>
        <w:t>aukawa ki te Tonga</w:t>
      </w:r>
      <w:r w:rsidR="00A96761">
        <w:rPr>
          <w:i/>
          <w:iCs/>
          <w:sz w:val="22"/>
          <w:szCs w:val="22"/>
        </w:rPr>
        <w:t xml:space="preserve"> entity</w:t>
      </w:r>
      <w:r w:rsidR="003E63B7" w:rsidRPr="00F00C01">
        <w:rPr>
          <w:i/>
          <w:iCs/>
          <w:sz w:val="22"/>
          <w:szCs w:val="22"/>
        </w:rPr>
        <w:t xml:space="preserve"> must provide minutes confirming support for the </w:t>
      </w:r>
      <w:r w:rsidR="005423D0" w:rsidRPr="00F00C01">
        <w:rPr>
          <w:i/>
          <w:iCs/>
          <w:sz w:val="22"/>
          <w:szCs w:val="22"/>
        </w:rPr>
        <w:t>application.</w:t>
      </w:r>
    </w:p>
    <w:tbl>
      <w:tblPr>
        <w:tblStyle w:val="TableGrid2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85451" w:rsidRPr="008B419D" w14:paraId="7EA03122" w14:textId="77777777" w:rsidTr="00F00C01">
        <w:tc>
          <w:tcPr>
            <w:tcW w:w="9287" w:type="dxa"/>
            <w:shd w:val="clear" w:color="auto" w:fill="B8CCE4" w:themeFill="accent1" w:themeFillTint="66"/>
          </w:tcPr>
          <w:p w14:paraId="5DB4DD71" w14:textId="340539A1" w:rsidR="00885451" w:rsidRPr="000F7392" w:rsidRDefault="00FC36C5" w:rsidP="0088545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F7392">
              <w:rPr>
                <w:b/>
                <w:bCs/>
                <w:sz w:val="22"/>
                <w:szCs w:val="22"/>
              </w:rPr>
              <w:t>MAIN CONTACT PERSON</w:t>
            </w:r>
          </w:p>
        </w:tc>
      </w:tr>
    </w:tbl>
    <w:p w14:paraId="6289D392" w14:textId="77777777" w:rsidR="00885451" w:rsidRPr="008B419D" w:rsidRDefault="00885451" w:rsidP="00885451">
      <w:pPr>
        <w:pStyle w:val="Default"/>
        <w:spacing w:line="360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229"/>
      </w:tblGrid>
      <w:tr w:rsidR="00236133" w:rsidRPr="008B419D" w14:paraId="30FAE09A" w14:textId="77777777" w:rsidTr="00A62E6C">
        <w:tc>
          <w:tcPr>
            <w:tcW w:w="1980" w:type="dxa"/>
            <w:vAlign w:val="center"/>
          </w:tcPr>
          <w:p w14:paraId="5C86695F" w14:textId="77777777" w:rsidR="00236133" w:rsidRPr="008B419D" w:rsidRDefault="00236133" w:rsidP="00B04BF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>NAME:</w:t>
            </w:r>
          </w:p>
        </w:tc>
        <w:tc>
          <w:tcPr>
            <w:tcW w:w="7229" w:type="dxa"/>
            <w:vAlign w:val="center"/>
          </w:tcPr>
          <w:p w14:paraId="2B85397B" w14:textId="77777777" w:rsidR="00236133" w:rsidRPr="008B419D" w:rsidRDefault="00687B4D" w:rsidP="00B04BFB">
            <w:pPr>
              <w:pStyle w:val="Default"/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id w:val="985358086"/>
                <w:placeholder>
                  <w:docPart w:val="0182F9F9414E43B5A10E00D21A92C325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/>
                  <w:sz w:val="24"/>
                </w:rPr>
              </w:sdtEndPr>
              <w:sdtContent>
                <w:r w:rsidR="00BB6180" w:rsidRPr="008B419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Contact Name</w:t>
                </w:r>
                <w:r w:rsidR="00C218F3" w:rsidRPr="008B419D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236133" w:rsidRPr="008B419D" w14:paraId="2585F0F4" w14:textId="77777777" w:rsidTr="00A62E6C">
        <w:tc>
          <w:tcPr>
            <w:tcW w:w="1980" w:type="dxa"/>
            <w:vAlign w:val="center"/>
          </w:tcPr>
          <w:p w14:paraId="23874146" w14:textId="03422B5C" w:rsidR="00236133" w:rsidRPr="008B419D" w:rsidRDefault="00A62E6C" w:rsidP="00B04BFB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POSTAL </w:t>
            </w:r>
            <w:r w:rsidR="00236133" w:rsidRPr="008B419D">
              <w:rPr>
                <w:sz w:val="22"/>
                <w:szCs w:val="22"/>
              </w:rPr>
              <w:t>ADDRESS:</w:t>
            </w:r>
          </w:p>
        </w:tc>
        <w:tc>
          <w:tcPr>
            <w:tcW w:w="7229" w:type="dxa"/>
            <w:vAlign w:val="center"/>
          </w:tcPr>
          <w:p w14:paraId="16DFDF4B" w14:textId="74FFDFEA" w:rsidR="00236133" w:rsidRPr="002D355D" w:rsidRDefault="00687B4D" w:rsidP="00B04BFB">
            <w:pPr>
              <w:pStyle w:val="Default"/>
              <w:spacing w:line="360" w:lineRule="auto"/>
              <w:rPr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Style3"/>
                  <w:color w:val="808080" w:themeColor="background1" w:themeShade="80"/>
                  <w:szCs w:val="22"/>
                </w:rPr>
                <w:id w:val="-1536879584"/>
                <w:placeholder>
                  <w:docPart w:val="26E6B6A41AB34496B645E08E47BE92BC"/>
                </w:placeholder>
                <w:text w:multiLine="1"/>
              </w:sdtPr>
              <w:sdtEndPr>
                <w:rPr>
                  <w:rStyle w:val="DefaultParagraphFont"/>
                  <w:rFonts w:ascii="Calibri" w:hAnsi="Calibri"/>
                  <w:sz w:val="24"/>
                </w:rPr>
              </w:sdtEndPr>
              <w:sdtContent>
                <w:r w:rsidR="002D355D" w:rsidRPr="002D355D">
                  <w:rPr>
                    <w:rStyle w:val="Style3"/>
                    <w:color w:val="808080" w:themeColor="background1" w:themeShade="80"/>
                    <w:szCs w:val="22"/>
                  </w:rPr>
                  <w:t>C</w:t>
                </w:r>
                <w:r w:rsidR="002D355D" w:rsidRPr="002D355D">
                  <w:rPr>
                    <w:rStyle w:val="Style3"/>
                    <w:color w:val="808080" w:themeColor="background1" w:themeShade="80"/>
                  </w:rPr>
                  <w:t>lick here to enter Contact Address.</w:t>
                </w:r>
              </w:sdtContent>
            </w:sdt>
          </w:p>
        </w:tc>
      </w:tr>
      <w:tr w:rsidR="00236133" w:rsidRPr="008B419D" w14:paraId="4BA6EEB6" w14:textId="77777777" w:rsidTr="00A62E6C">
        <w:tc>
          <w:tcPr>
            <w:tcW w:w="1980" w:type="dxa"/>
            <w:vAlign w:val="center"/>
          </w:tcPr>
          <w:p w14:paraId="1E7976AB" w14:textId="77777777" w:rsidR="00236133" w:rsidRPr="008B419D" w:rsidRDefault="00236133" w:rsidP="00B04BF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>EMAIL:</w:t>
            </w:r>
          </w:p>
        </w:tc>
        <w:tc>
          <w:tcPr>
            <w:tcW w:w="7229" w:type="dxa"/>
            <w:vAlign w:val="center"/>
          </w:tcPr>
          <w:p w14:paraId="34CA302D" w14:textId="77777777" w:rsidR="00236133" w:rsidRPr="008B419D" w:rsidRDefault="00687B4D" w:rsidP="00B04BFB">
            <w:pPr>
              <w:pStyle w:val="Default"/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id w:val="1392302517"/>
                <w:placeholder>
                  <w:docPart w:val="4825035F3CFE45A6BBDC41970351FE31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/>
                  <w:sz w:val="24"/>
                </w:rPr>
              </w:sdtEndPr>
              <w:sdtContent>
                <w:r w:rsidR="00C218F3" w:rsidRPr="008B419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Click here to enter </w:t>
                </w:r>
                <w:r w:rsidR="00BB6180" w:rsidRPr="008B419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Contact email.</w:t>
                </w:r>
              </w:sdtContent>
            </w:sdt>
          </w:p>
        </w:tc>
      </w:tr>
      <w:tr w:rsidR="00236133" w:rsidRPr="008B419D" w14:paraId="6D0B5F98" w14:textId="77777777" w:rsidTr="00A62E6C">
        <w:tc>
          <w:tcPr>
            <w:tcW w:w="1980" w:type="dxa"/>
            <w:vAlign w:val="center"/>
          </w:tcPr>
          <w:p w14:paraId="5E209714" w14:textId="77777777" w:rsidR="00236133" w:rsidRPr="008B419D" w:rsidRDefault="00236133" w:rsidP="00B04BF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>PHONE/MOBILE</w:t>
            </w:r>
          </w:p>
        </w:tc>
        <w:tc>
          <w:tcPr>
            <w:tcW w:w="7229" w:type="dxa"/>
            <w:vAlign w:val="center"/>
          </w:tcPr>
          <w:p w14:paraId="2350C7BD" w14:textId="77777777" w:rsidR="00236133" w:rsidRPr="008B419D" w:rsidRDefault="00687B4D" w:rsidP="00B04BFB">
            <w:pPr>
              <w:pStyle w:val="Default"/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id w:val="-965344413"/>
                <w:placeholder>
                  <w:docPart w:val="3308EDBB328C425E86B73E1F7B0EC9C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/>
                  <w:sz w:val="24"/>
                </w:rPr>
              </w:sdtEndPr>
              <w:sdtContent>
                <w:r w:rsidR="00862D8D" w:rsidRPr="008B419D">
                  <w:rPr>
                    <w:rStyle w:val="PlaceholderText"/>
                    <w:sz w:val="22"/>
                    <w:szCs w:val="22"/>
                  </w:rPr>
                  <w:t>Click here to enter Contact Phone details.</w:t>
                </w:r>
              </w:sdtContent>
            </w:sdt>
          </w:p>
        </w:tc>
      </w:tr>
      <w:tr w:rsidR="00236133" w:rsidRPr="008B419D" w14:paraId="4F2D804A" w14:textId="77777777" w:rsidTr="00A62E6C">
        <w:tc>
          <w:tcPr>
            <w:tcW w:w="1980" w:type="dxa"/>
            <w:vAlign w:val="center"/>
          </w:tcPr>
          <w:p w14:paraId="685F446D" w14:textId="36259E1B" w:rsidR="00236133" w:rsidRPr="008B419D" w:rsidRDefault="00236133" w:rsidP="00B04BF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>ROLE:</w:t>
            </w:r>
          </w:p>
        </w:tc>
        <w:tc>
          <w:tcPr>
            <w:tcW w:w="7229" w:type="dxa"/>
            <w:vAlign w:val="center"/>
          </w:tcPr>
          <w:p w14:paraId="29D0ED54" w14:textId="77777777" w:rsidR="00236133" w:rsidRPr="008B419D" w:rsidRDefault="00687B4D" w:rsidP="00B04BFB">
            <w:pPr>
              <w:pStyle w:val="Default"/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id w:val="-2067482387"/>
                <w:placeholder>
                  <w:docPart w:val="EE4B7238DC974989B6D5D48C01E72A9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/>
                  <w:sz w:val="24"/>
                </w:rPr>
              </w:sdtEndPr>
              <w:sdtContent>
                <w:r w:rsidR="00BB6180" w:rsidRPr="008B419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Contact role in project</w:t>
                </w:r>
                <w:r w:rsidR="00C218F3" w:rsidRPr="008B419D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14:paraId="1F9F6962" w14:textId="77777777" w:rsidR="0011768D" w:rsidRDefault="0011768D" w:rsidP="0011768D">
      <w:pPr>
        <w:pStyle w:val="Default"/>
        <w:spacing w:line="360" w:lineRule="auto"/>
        <w:rPr>
          <w:sz w:val="22"/>
          <w:szCs w:val="22"/>
        </w:rPr>
      </w:pPr>
    </w:p>
    <w:tbl>
      <w:tblPr>
        <w:tblStyle w:val="TableGrid2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9503B" w:rsidRPr="008B419D" w14:paraId="23DBD3E6" w14:textId="77777777" w:rsidTr="00F00C01">
        <w:trPr>
          <w:trHeight w:val="128"/>
        </w:trPr>
        <w:tc>
          <w:tcPr>
            <w:tcW w:w="9287" w:type="dxa"/>
            <w:shd w:val="clear" w:color="auto" w:fill="B8CCE4" w:themeFill="accent1" w:themeFillTint="66"/>
          </w:tcPr>
          <w:p w14:paraId="054ADBB8" w14:textId="5CCBF439" w:rsidR="00D9503B" w:rsidRPr="000F7392" w:rsidRDefault="00D9503B" w:rsidP="0064138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F7392">
              <w:rPr>
                <w:b/>
                <w:bCs/>
                <w:sz w:val="22"/>
                <w:szCs w:val="22"/>
              </w:rPr>
              <w:t>CHECKLIST</w:t>
            </w:r>
          </w:p>
        </w:tc>
      </w:tr>
    </w:tbl>
    <w:p w14:paraId="679631CE" w14:textId="77777777" w:rsidR="0026077C" w:rsidRPr="0057262E" w:rsidRDefault="0026077C" w:rsidP="0011768D">
      <w:pPr>
        <w:pStyle w:val="Default"/>
        <w:spacing w:line="360" w:lineRule="auto"/>
        <w:rPr>
          <w:sz w:val="22"/>
          <w:szCs w:val="22"/>
          <w:u w:val="single"/>
        </w:rPr>
      </w:pPr>
    </w:p>
    <w:p w14:paraId="419A878E" w14:textId="192CD28D" w:rsidR="005747FA" w:rsidRPr="00FB1B40" w:rsidRDefault="005747FA" w:rsidP="0011768D">
      <w:pPr>
        <w:pStyle w:val="Default"/>
        <w:spacing w:line="360" w:lineRule="auto"/>
        <w:rPr>
          <w:rFonts w:ascii="Calibri Light" w:hAnsi="Calibri Light" w:cs="Calibri Light"/>
          <w:sz w:val="22"/>
          <w:szCs w:val="22"/>
        </w:rPr>
      </w:pPr>
      <w:r w:rsidRPr="00FB1B40">
        <w:rPr>
          <w:rFonts w:ascii="Calibri Light" w:hAnsi="Calibri Light" w:cs="Calibri Light"/>
          <w:sz w:val="22"/>
          <w:szCs w:val="22"/>
          <w:u w:val="single"/>
        </w:rPr>
        <w:t xml:space="preserve">All applications should include the following documents: </w:t>
      </w:r>
      <w:r w:rsidR="00376822" w:rsidRPr="00FB1B40">
        <w:rPr>
          <w:rFonts w:ascii="Calibri Light" w:hAnsi="Calibri Light" w:cs="Calibri Light"/>
          <w:sz w:val="22"/>
          <w:szCs w:val="22"/>
        </w:rPr>
        <w:tab/>
      </w:r>
      <w:r w:rsidR="00376822" w:rsidRPr="00FB1B40">
        <w:rPr>
          <w:rFonts w:ascii="Calibri Light" w:hAnsi="Calibri Light" w:cs="Calibri Light"/>
          <w:sz w:val="22"/>
          <w:szCs w:val="22"/>
        </w:rPr>
        <w:tab/>
      </w:r>
      <w:r w:rsidR="00376822" w:rsidRPr="00FB1B40">
        <w:rPr>
          <w:rFonts w:ascii="Calibri Light" w:hAnsi="Calibri Light" w:cs="Calibri Light"/>
          <w:sz w:val="22"/>
          <w:szCs w:val="22"/>
        </w:rPr>
        <w:tab/>
      </w:r>
      <w:r w:rsidR="00376822" w:rsidRPr="00FB1B40">
        <w:rPr>
          <w:rFonts w:ascii="Calibri Light" w:hAnsi="Calibri Light" w:cs="Calibri Light"/>
          <w:sz w:val="22"/>
          <w:szCs w:val="22"/>
        </w:rPr>
        <w:tab/>
      </w:r>
      <w:r w:rsidR="00376822" w:rsidRPr="00FB1B40">
        <w:rPr>
          <w:rFonts w:ascii="Calibri Light" w:hAnsi="Calibri Light" w:cs="Calibri Light"/>
          <w:sz w:val="22"/>
          <w:szCs w:val="22"/>
        </w:rPr>
        <w:tab/>
        <w:t>Included</w:t>
      </w:r>
    </w:p>
    <w:p w14:paraId="604F19D7" w14:textId="1E0762B1" w:rsidR="005747FA" w:rsidRPr="00FB1B40" w:rsidRDefault="005747FA" w:rsidP="005256F4">
      <w:pPr>
        <w:pStyle w:val="Default"/>
        <w:tabs>
          <w:tab w:val="left" w:pos="284"/>
        </w:tabs>
        <w:ind w:left="567" w:hanging="567"/>
        <w:rPr>
          <w:rFonts w:ascii="Calibri Light" w:hAnsi="Calibri Light" w:cs="Calibri Light"/>
          <w:sz w:val="22"/>
          <w:szCs w:val="22"/>
        </w:rPr>
      </w:pPr>
      <w:r w:rsidRPr="00FB1B40">
        <w:rPr>
          <w:rFonts w:ascii="Calibri Light" w:hAnsi="Calibri Light" w:cs="Calibri Light"/>
          <w:sz w:val="22"/>
          <w:szCs w:val="22"/>
        </w:rPr>
        <w:t xml:space="preserve">1. </w:t>
      </w:r>
      <w:r w:rsidR="005256F4" w:rsidRPr="00FB1B40">
        <w:rPr>
          <w:rFonts w:ascii="Calibri Light" w:hAnsi="Calibri Light" w:cs="Calibri Light"/>
          <w:sz w:val="22"/>
          <w:szCs w:val="22"/>
        </w:rPr>
        <w:tab/>
      </w:r>
      <w:r w:rsidR="00964119" w:rsidRPr="00FB1B40">
        <w:rPr>
          <w:rFonts w:ascii="Calibri Light" w:hAnsi="Calibri Light" w:cs="Calibri Light"/>
          <w:sz w:val="22"/>
          <w:szCs w:val="22"/>
        </w:rPr>
        <w:t xml:space="preserve">Completed </w:t>
      </w:r>
      <w:r w:rsidRPr="00FB1B40">
        <w:rPr>
          <w:rFonts w:ascii="Calibri Light" w:hAnsi="Calibri Light" w:cs="Calibri Light"/>
          <w:sz w:val="22"/>
          <w:szCs w:val="22"/>
        </w:rPr>
        <w:t xml:space="preserve">application </w:t>
      </w:r>
      <w:r w:rsidR="00964119" w:rsidRPr="00FB1B40">
        <w:rPr>
          <w:rFonts w:ascii="Calibri Light" w:hAnsi="Calibri Light" w:cs="Calibri Light"/>
          <w:sz w:val="22"/>
          <w:szCs w:val="22"/>
        </w:rPr>
        <w:t>form</w:t>
      </w:r>
      <w:r w:rsidR="0041033E" w:rsidRPr="00FB1B40">
        <w:rPr>
          <w:rFonts w:ascii="Calibri Light" w:hAnsi="Calibri Light" w:cs="Calibri Light"/>
          <w:sz w:val="22"/>
          <w:szCs w:val="22"/>
        </w:rPr>
        <w:tab/>
      </w:r>
      <w:r w:rsidR="0041033E" w:rsidRPr="00FB1B40">
        <w:rPr>
          <w:rFonts w:ascii="Calibri Light" w:hAnsi="Calibri Light" w:cs="Calibri Light"/>
          <w:sz w:val="22"/>
          <w:szCs w:val="22"/>
        </w:rPr>
        <w:tab/>
      </w:r>
      <w:r w:rsidR="0041033E" w:rsidRPr="00FB1B40">
        <w:rPr>
          <w:rFonts w:ascii="Calibri Light" w:hAnsi="Calibri Light" w:cs="Calibri Light"/>
          <w:sz w:val="22"/>
          <w:szCs w:val="22"/>
        </w:rPr>
        <w:tab/>
      </w:r>
      <w:r w:rsidR="0041033E" w:rsidRPr="00FB1B40">
        <w:rPr>
          <w:rFonts w:ascii="Calibri Light" w:hAnsi="Calibri Light" w:cs="Calibri Light"/>
          <w:sz w:val="22"/>
          <w:szCs w:val="22"/>
        </w:rPr>
        <w:tab/>
      </w:r>
      <w:r w:rsidR="0041033E" w:rsidRPr="00FB1B40">
        <w:rPr>
          <w:rFonts w:ascii="Calibri Light" w:hAnsi="Calibri Light" w:cs="Calibri Light"/>
          <w:sz w:val="22"/>
          <w:szCs w:val="22"/>
        </w:rPr>
        <w:tab/>
      </w:r>
      <w:r w:rsidR="0057262E" w:rsidRPr="00FB1B40">
        <w:rPr>
          <w:rFonts w:ascii="Calibri Light" w:hAnsi="Calibri Light" w:cs="Calibri Light"/>
          <w:sz w:val="22"/>
          <w:szCs w:val="22"/>
        </w:rPr>
        <w:tab/>
      </w:r>
      <w:r w:rsidR="0041033E" w:rsidRPr="00FB1B40">
        <w:rPr>
          <w:rFonts w:ascii="Calibri Light" w:hAnsi="Calibri Light" w:cs="Calibri Light"/>
          <w:sz w:val="22"/>
          <w:szCs w:val="22"/>
        </w:rPr>
        <w:tab/>
      </w:r>
      <w:r w:rsidR="0041033E" w:rsidRPr="00FB1B40">
        <w:rPr>
          <w:rFonts w:ascii="Calibri Light" w:hAnsi="Calibri Light" w:cs="Calibri Light"/>
          <w:sz w:val="22"/>
          <w:szCs w:val="22"/>
        </w:rPr>
        <w:tab/>
      </w:r>
      <w:r w:rsidR="0041033E" w:rsidRPr="00FB1B40">
        <w:rPr>
          <w:rFonts w:ascii="Calibri Light" w:hAnsi="Calibri Light" w:cs="Calibri Light"/>
          <w:sz w:val="22"/>
          <w:szCs w:val="22"/>
        </w:rPr>
        <w:tab/>
      </w:r>
      <w:r w:rsidR="0041033E" w:rsidRPr="00FB1B40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sz w:val="22"/>
            <w:szCs w:val="22"/>
          </w:rPr>
          <w:id w:val="194002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19D" w:rsidRPr="00FB1B4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14AC1A5" w14:textId="13CB02D8" w:rsidR="0057262E" w:rsidRPr="00FB1B40" w:rsidRDefault="005747FA" w:rsidP="005256F4">
      <w:pPr>
        <w:pStyle w:val="Default"/>
        <w:tabs>
          <w:tab w:val="left" w:pos="284"/>
        </w:tabs>
        <w:ind w:left="567" w:hanging="567"/>
        <w:rPr>
          <w:rFonts w:ascii="Calibri Light" w:hAnsi="Calibri Light" w:cs="Calibri Light"/>
          <w:sz w:val="22"/>
          <w:szCs w:val="22"/>
        </w:rPr>
      </w:pPr>
      <w:r w:rsidRPr="00FB1B40">
        <w:rPr>
          <w:rFonts w:ascii="Calibri Light" w:hAnsi="Calibri Light" w:cs="Calibri Light"/>
          <w:sz w:val="22"/>
          <w:szCs w:val="22"/>
        </w:rPr>
        <w:t xml:space="preserve">2. </w:t>
      </w:r>
      <w:r w:rsidR="005256F4" w:rsidRPr="00FB1B40">
        <w:rPr>
          <w:rFonts w:ascii="Calibri Light" w:hAnsi="Calibri Light" w:cs="Calibri Light"/>
          <w:sz w:val="22"/>
          <w:szCs w:val="22"/>
        </w:rPr>
        <w:tab/>
      </w:r>
      <w:r w:rsidR="002105FA" w:rsidRPr="00FB1B40">
        <w:rPr>
          <w:rFonts w:ascii="Calibri Light" w:hAnsi="Calibri Light" w:cs="Calibri Light"/>
          <w:sz w:val="22"/>
          <w:szCs w:val="22"/>
        </w:rPr>
        <w:t xml:space="preserve">If applying on behalf of a </w:t>
      </w:r>
      <w:r w:rsidR="00860870">
        <w:rPr>
          <w:rFonts w:ascii="Calibri Light" w:hAnsi="Calibri Light" w:cs="Calibri Light"/>
          <w:sz w:val="22"/>
          <w:szCs w:val="22"/>
        </w:rPr>
        <w:t xml:space="preserve">Hapū, </w:t>
      </w:r>
      <w:r w:rsidR="002105FA" w:rsidRPr="00FB1B40">
        <w:rPr>
          <w:rFonts w:ascii="Calibri Light" w:hAnsi="Calibri Light" w:cs="Calibri Light"/>
          <w:sz w:val="22"/>
          <w:szCs w:val="22"/>
        </w:rPr>
        <w:t>Marae</w:t>
      </w:r>
      <w:r w:rsidR="00860870">
        <w:rPr>
          <w:rFonts w:ascii="Calibri Light" w:hAnsi="Calibri Light" w:cs="Calibri Light"/>
          <w:sz w:val="22"/>
          <w:szCs w:val="22"/>
        </w:rPr>
        <w:t xml:space="preserve"> </w:t>
      </w:r>
      <w:r w:rsidR="002105FA" w:rsidRPr="00FB1B40">
        <w:rPr>
          <w:rFonts w:ascii="Calibri Light" w:hAnsi="Calibri Light" w:cs="Calibri Light"/>
          <w:sz w:val="22"/>
          <w:szCs w:val="22"/>
        </w:rPr>
        <w:t xml:space="preserve">or </w:t>
      </w:r>
      <w:r w:rsidR="00860870">
        <w:rPr>
          <w:rFonts w:ascii="Calibri Light" w:hAnsi="Calibri Light" w:cs="Calibri Light"/>
          <w:sz w:val="22"/>
          <w:szCs w:val="22"/>
        </w:rPr>
        <w:t xml:space="preserve">RKTT </w:t>
      </w:r>
      <w:r w:rsidR="002105FA" w:rsidRPr="00FB1B40">
        <w:rPr>
          <w:rFonts w:ascii="Calibri Light" w:hAnsi="Calibri Light" w:cs="Calibri Light"/>
          <w:sz w:val="22"/>
          <w:szCs w:val="22"/>
        </w:rPr>
        <w:t>entity</w:t>
      </w:r>
      <w:r w:rsidR="0057262E" w:rsidRPr="00FB1B40">
        <w:rPr>
          <w:rFonts w:ascii="Calibri Light" w:hAnsi="Calibri Light" w:cs="Calibri Light"/>
          <w:sz w:val="22"/>
          <w:szCs w:val="22"/>
        </w:rPr>
        <w:t xml:space="preserve">, </w:t>
      </w:r>
    </w:p>
    <w:p w14:paraId="559F4357" w14:textId="7BF39534" w:rsidR="005747FA" w:rsidRPr="00FB1B40" w:rsidRDefault="0057262E" w:rsidP="005256F4">
      <w:pPr>
        <w:pStyle w:val="Default"/>
        <w:tabs>
          <w:tab w:val="left" w:pos="284"/>
        </w:tabs>
        <w:ind w:left="567" w:hanging="567"/>
        <w:rPr>
          <w:rFonts w:ascii="Calibri Light" w:hAnsi="Calibri Light" w:cs="Calibri Light"/>
          <w:sz w:val="22"/>
          <w:szCs w:val="22"/>
        </w:rPr>
      </w:pPr>
      <w:r w:rsidRPr="00FB1B40">
        <w:rPr>
          <w:rFonts w:ascii="Calibri Light" w:hAnsi="Calibri Light" w:cs="Calibri Light"/>
          <w:sz w:val="22"/>
          <w:szCs w:val="22"/>
        </w:rPr>
        <w:tab/>
        <w:t>s</w:t>
      </w:r>
      <w:r w:rsidR="00A43019" w:rsidRPr="00FB1B40">
        <w:rPr>
          <w:rFonts w:ascii="Calibri Light" w:hAnsi="Calibri Light" w:cs="Calibri Light"/>
          <w:sz w:val="22"/>
          <w:szCs w:val="22"/>
        </w:rPr>
        <w:t>igned</w:t>
      </w:r>
      <w:r w:rsidR="005747FA" w:rsidRPr="00FB1B40">
        <w:rPr>
          <w:rFonts w:ascii="Calibri Light" w:hAnsi="Calibri Light" w:cs="Calibri Light"/>
          <w:sz w:val="22"/>
          <w:szCs w:val="22"/>
        </w:rPr>
        <w:t xml:space="preserve"> minutes of the meeting showing the resolution to apply for funding.</w:t>
      </w:r>
      <w:r w:rsidR="002D355D" w:rsidRPr="00FB1B40">
        <w:rPr>
          <w:rFonts w:ascii="Calibri Light" w:hAnsi="Calibri Light" w:cs="Calibri Light"/>
          <w:sz w:val="22"/>
          <w:szCs w:val="22"/>
        </w:rPr>
        <w:t xml:space="preserve"> </w:t>
      </w:r>
      <w:r w:rsidR="002D355D" w:rsidRPr="00FB1B40">
        <w:rPr>
          <w:rFonts w:ascii="Calibri Light" w:hAnsi="Calibri Light" w:cs="Calibri Light"/>
          <w:sz w:val="22"/>
          <w:szCs w:val="22"/>
        </w:rPr>
        <w:tab/>
      </w:r>
      <w:r w:rsidR="005747FA" w:rsidRPr="00FB1B40">
        <w:rPr>
          <w:rFonts w:ascii="Calibri Light" w:hAnsi="Calibri Light" w:cs="Calibri Light"/>
          <w:sz w:val="22"/>
          <w:szCs w:val="22"/>
        </w:rPr>
        <w:t xml:space="preserve"> </w:t>
      </w:r>
      <w:r w:rsidR="0041033E" w:rsidRPr="00FB1B40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sz w:val="22"/>
            <w:szCs w:val="22"/>
          </w:rPr>
          <w:id w:val="144766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33E" w:rsidRPr="00FB1B4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59E75292" w14:textId="46E416A9" w:rsidR="005747FA" w:rsidRPr="00FB1B40" w:rsidRDefault="002D355D" w:rsidP="005256F4">
      <w:pPr>
        <w:pStyle w:val="Default"/>
        <w:tabs>
          <w:tab w:val="left" w:pos="284"/>
        </w:tabs>
        <w:ind w:left="567" w:hanging="567"/>
        <w:rPr>
          <w:rFonts w:ascii="Calibri Light" w:hAnsi="Calibri Light" w:cs="Calibri Light"/>
          <w:sz w:val="22"/>
          <w:szCs w:val="22"/>
        </w:rPr>
      </w:pPr>
      <w:r w:rsidRPr="00FB1B40">
        <w:rPr>
          <w:rFonts w:ascii="Calibri Light" w:hAnsi="Calibri Light" w:cs="Calibri Light"/>
          <w:sz w:val="22"/>
          <w:szCs w:val="22"/>
        </w:rPr>
        <w:t xml:space="preserve">3. </w:t>
      </w:r>
      <w:r w:rsidR="005747FA" w:rsidRPr="00FB1B40">
        <w:rPr>
          <w:rFonts w:ascii="Calibri Light" w:hAnsi="Calibri Light" w:cs="Calibri Light"/>
          <w:sz w:val="22"/>
          <w:szCs w:val="22"/>
        </w:rPr>
        <w:t xml:space="preserve">A budget for the project. </w:t>
      </w:r>
      <w:r w:rsidR="0054757B" w:rsidRPr="00FB1B40">
        <w:rPr>
          <w:rFonts w:ascii="Calibri Light" w:hAnsi="Calibri Light" w:cs="Calibri Light"/>
          <w:sz w:val="22"/>
          <w:szCs w:val="22"/>
        </w:rPr>
        <w:t xml:space="preserve"> </w:t>
      </w:r>
      <w:r w:rsidR="0054757B" w:rsidRPr="00FB1B40">
        <w:rPr>
          <w:rFonts w:ascii="Calibri Light" w:hAnsi="Calibri Light" w:cs="Calibri Light"/>
          <w:i/>
          <w:iCs/>
          <w:sz w:val="22"/>
          <w:szCs w:val="22"/>
        </w:rPr>
        <w:t xml:space="preserve">All figures </w:t>
      </w:r>
      <w:r w:rsidR="00CC6679" w:rsidRPr="00FB1B40">
        <w:rPr>
          <w:rFonts w:ascii="Calibri Light" w:hAnsi="Calibri Light" w:cs="Calibri Light"/>
          <w:i/>
          <w:iCs/>
          <w:sz w:val="22"/>
          <w:szCs w:val="22"/>
        </w:rPr>
        <w:t>must be GST inclusive (</w:t>
      </w:r>
      <w:r w:rsidR="00C9594A" w:rsidRPr="00FB1B40">
        <w:rPr>
          <w:rFonts w:ascii="Calibri Light" w:hAnsi="Calibri Light" w:cs="Calibri Light"/>
          <w:i/>
          <w:iCs/>
          <w:sz w:val="22"/>
          <w:szCs w:val="22"/>
        </w:rPr>
        <w:t>where</w:t>
      </w:r>
      <w:r w:rsidR="00CC6679" w:rsidRPr="00FB1B40">
        <w:rPr>
          <w:rFonts w:ascii="Calibri Light" w:hAnsi="Calibri Light" w:cs="Calibri Light"/>
          <w:i/>
          <w:iCs/>
          <w:sz w:val="22"/>
          <w:szCs w:val="22"/>
        </w:rPr>
        <w:t xml:space="preserve"> applicable).</w:t>
      </w:r>
      <w:r w:rsidR="0041033E" w:rsidRPr="00FB1B40">
        <w:rPr>
          <w:rFonts w:ascii="Calibri Light" w:hAnsi="Calibri Light" w:cs="Calibri Light"/>
          <w:sz w:val="22"/>
          <w:szCs w:val="22"/>
        </w:rPr>
        <w:tab/>
      </w:r>
      <w:r w:rsidR="0041033E" w:rsidRPr="00FB1B40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sz w:val="22"/>
            <w:szCs w:val="22"/>
          </w:rPr>
          <w:id w:val="104510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33E" w:rsidRPr="00FB1B4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6EA7E05" w14:textId="1C72E7C4" w:rsidR="0041033E" w:rsidRPr="00FB1B40" w:rsidRDefault="0041033E" w:rsidP="005256F4">
      <w:pPr>
        <w:pStyle w:val="Default"/>
        <w:tabs>
          <w:tab w:val="left" w:pos="284"/>
        </w:tabs>
        <w:ind w:left="567" w:hanging="567"/>
        <w:rPr>
          <w:rFonts w:ascii="Calibri Light" w:hAnsi="Calibri Light" w:cs="Calibri Light"/>
          <w:sz w:val="22"/>
          <w:szCs w:val="22"/>
        </w:rPr>
      </w:pPr>
      <w:r w:rsidRPr="00FB1B40">
        <w:rPr>
          <w:rFonts w:ascii="Calibri Light" w:hAnsi="Calibri Light" w:cs="Calibri Light"/>
          <w:sz w:val="22"/>
          <w:szCs w:val="22"/>
        </w:rPr>
        <w:t>4. Quote(s) for the project</w:t>
      </w:r>
      <w:r w:rsidR="002105FA" w:rsidRPr="00FB1B40">
        <w:rPr>
          <w:rFonts w:ascii="Calibri Light" w:hAnsi="Calibri Light" w:cs="Calibri Light"/>
          <w:sz w:val="22"/>
          <w:szCs w:val="22"/>
        </w:rPr>
        <w:t xml:space="preserve"> (if applicable).</w:t>
      </w:r>
      <w:r w:rsidRPr="00FB1B40">
        <w:rPr>
          <w:rFonts w:ascii="Calibri Light" w:hAnsi="Calibri Light" w:cs="Calibri Light"/>
          <w:sz w:val="22"/>
          <w:szCs w:val="22"/>
        </w:rPr>
        <w:tab/>
      </w:r>
      <w:r w:rsidRPr="00FB1B40">
        <w:rPr>
          <w:rFonts w:ascii="Calibri Light" w:hAnsi="Calibri Light" w:cs="Calibri Light"/>
          <w:sz w:val="22"/>
          <w:szCs w:val="22"/>
        </w:rPr>
        <w:tab/>
      </w:r>
      <w:r w:rsidRPr="00FB1B40">
        <w:rPr>
          <w:rFonts w:ascii="Calibri Light" w:hAnsi="Calibri Light" w:cs="Calibri Light"/>
          <w:sz w:val="22"/>
          <w:szCs w:val="22"/>
        </w:rPr>
        <w:tab/>
      </w:r>
      <w:r w:rsidRPr="00FB1B40">
        <w:rPr>
          <w:rFonts w:ascii="Calibri Light" w:hAnsi="Calibri Light" w:cs="Calibri Light"/>
          <w:sz w:val="22"/>
          <w:szCs w:val="22"/>
        </w:rPr>
        <w:tab/>
      </w:r>
      <w:r w:rsidRPr="00FB1B40">
        <w:rPr>
          <w:rFonts w:ascii="Calibri Light" w:hAnsi="Calibri Light" w:cs="Calibri Light"/>
          <w:sz w:val="22"/>
          <w:szCs w:val="22"/>
        </w:rPr>
        <w:tab/>
      </w:r>
      <w:r w:rsidRPr="00FB1B40">
        <w:rPr>
          <w:rFonts w:ascii="Calibri Light" w:hAnsi="Calibri Light" w:cs="Calibri Light"/>
          <w:sz w:val="22"/>
          <w:szCs w:val="22"/>
        </w:rPr>
        <w:tab/>
      </w:r>
      <w:r w:rsidRPr="00FB1B40">
        <w:rPr>
          <w:rFonts w:ascii="Calibri Light" w:hAnsi="Calibri Light" w:cs="Calibri Light"/>
          <w:sz w:val="22"/>
          <w:szCs w:val="22"/>
        </w:rPr>
        <w:tab/>
      </w:r>
      <w:r w:rsidRPr="00FB1B40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sz w:val="22"/>
            <w:szCs w:val="22"/>
          </w:rPr>
          <w:id w:val="-64390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B4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tbl>
      <w:tblPr>
        <w:tblStyle w:val="TableGrid2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9287"/>
      </w:tblGrid>
      <w:tr w:rsidR="0026077C" w:rsidRPr="00FB1B40" w14:paraId="10FF29EA" w14:textId="77777777" w:rsidTr="006F41DD">
        <w:trPr>
          <w:trHeight w:val="128"/>
        </w:trPr>
        <w:tc>
          <w:tcPr>
            <w:tcW w:w="9287" w:type="dxa"/>
            <w:shd w:val="clear" w:color="auto" w:fill="B8CCE4" w:themeFill="accent1" w:themeFillTint="66"/>
          </w:tcPr>
          <w:p w14:paraId="4B5B84B6" w14:textId="7F1C4C53" w:rsidR="0026077C" w:rsidRPr="00FB1B40" w:rsidRDefault="0026077C" w:rsidP="00641380">
            <w:pPr>
              <w:pStyle w:val="Defaul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B1B4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ADDITIONAL INFORMATION</w:t>
            </w:r>
          </w:p>
        </w:tc>
      </w:tr>
    </w:tbl>
    <w:p w14:paraId="1A578F72" w14:textId="112ED6B8" w:rsidR="005747FA" w:rsidRPr="00FB1B40" w:rsidRDefault="00964119" w:rsidP="005747FA">
      <w:pPr>
        <w:pStyle w:val="Default"/>
        <w:rPr>
          <w:rFonts w:ascii="Calibri Light" w:hAnsi="Calibri Light" w:cs="Calibri Light"/>
          <w:sz w:val="22"/>
          <w:szCs w:val="22"/>
        </w:rPr>
      </w:pPr>
      <w:r w:rsidRPr="00FB1B40">
        <w:rPr>
          <w:rFonts w:ascii="Calibri Light" w:hAnsi="Calibri Light" w:cs="Calibri Light"/>
          <w:sz w:val="22"/>
          <w:szCs w:val="22"/>
        </w:rPr>
        <w:t>Please feel free to contact a Trustee or staff member if you require any assistance with your application. Contact details can be found at the end of this form.</w:t>
      </w:r>
    </w:p>
    <w:p w14:paraId="4CF01D1F" w14:textId="77777777" w:rsidR="00964119" w:rsidRPr="00FB1B40" w:rsidRDefault="00964119" w:rsidP="005747FA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674D511E" w14:textId="2A5DA30E" w:rsidR="005747FA" w:rsidRPr="00FB1B40" w:rsidRDefault="007463B3" w:rsidP="0011768D">
      <w:pPr>
        <w:pStyle w:val="Default"/>
        <w:spacing w:line="360" w:lineRule="auto"/>
        <w:rPr>
          <w:rFonts w:ascii="Calibri Light" w:hAnsi="Calibri Light" w:cs="Calibri Light"/>
          <w:sz w:val="22"/>
          <w:szCs w:val="22"/>
        </w:rPr>
      </w:pPr>
      <w:r w:rsidRPr="00FB1B40">
        <w:rPr>
          <w:rFonts w:ascii="Calibri Light" w:hAnsi="Calibri Light" w:cs="Calibri Light"/>
          <w:sz w:val="22"/>
          <w:szCs w:val="22"/>
        </w:rPr>
        <w:t>The Trust</w:t>
      </w:r>
      <w:r w:rsidR="005747FA" w:rsidRPr="00FB1B40">
        <w:rPr>
          <w:rFonts w:ascii="Calibri Light" w:hAnsi="Calibri Light" w:cs="Calibri Light"/>
          <w:sz w:val="22"/>
          <w:szCs w:val="22"/>
        </w:rPr>
        <w:t xml:space="preserve"> may ask for further information from the applicant/organisation. </w:t>
      </w:r>
    </w:p>
    <w:p w14:paraId="1C2DC896" w14:textId="77777777" w:rsidR="005747FA" w:rsidRPr="00FB1B40" w:rsidRDefault="00F646B7" w:rsidP="0011768D">
      <w:pPr>
        <w:pStyle w:val="Default"/>
        <w:rPr>
          <w:rFonts w:ascii="Calibri Light" w:hAnsi="Calibri Light" w:cs="Calibri Light"/>
          <w:sz w:val="22"/>
          <w:szCs w:val="22"/>
        </w:rPr>
      </w:pPr>
      <w:r w:rsidRPr="00FB1B40">
        <w:rPr>
          <w:rFonts w:ascii="Calibri Light" w:hAnsi="Calibri Light" w:cs="Calibri Light"/>
          <w:sz w:val="22"/>
          <w:szCs w:val="22"/>
        </w:rPr>
        <w:t>All applicants</w:t>
      </w:r>
      <w:r w:rsidR="005747FA" w:rsidRPr="00FB1B40">
        <w:rPr>
          <w:rFonts w:ascii="Calibri Light" w:hAnsi="Calibri Light" w:cs="Calibri Light"/>
          <w:sz w:val="22"/>
          <w:szCs w:val="22"/>
        </w:rPr>
        <w:t xml:space="preserve"> will be notified </w:t>
      </w:r>
      <w:r w:rsidRPr="00FB1B40">
        <w:rPr>
          <w:rFonts w:ascii="Calibri Light" w:hAnsi="Calibri Light" w:cs="Calibri Light"/>
          <w:sz w:val="22"/>
          <w:szCs w:val="22"/>
        </w:rPr>
        <w:t xml:space="preserve">of the decision, </w:t>
      </w:r>
      <w:r w:rsidR="005747FA" w:rsidRPr="00FB1B40">
        <w:rPr>
          <w:rFonts w:ascii="Calibri Light" w:hAnsi="Calibri Light" w:cs="Calibri Light"/>
          <w:sz w:val="22"/>
          <w:szCs w:val="22"/>
        </w:rPr>
        <w:t>in writing</w:t>
      </w:r>
      <w:r w:rsidRPr="00FB1B40">
        <w:rPr>
          <w:rFonts w:ascii="Calibri Light" w:hAnsi="Calibri Light" w:cs="Calibri Light"/>
          <w:sz w:val="22"/>
          <w:szCs w:val="22"/>
        </w:rPr>
        <w:t>,</w:t>
      </w:r>
      <w:r w:rsidR="005747FA" w:rsidRPr="00FB1B40">
        <w:rPr>
          <w:rFonts w:ascii="Calibri Light" w:hAnsi="Calibri Light" w:cs="Calibri Light"/>
          <w:sz w:val="22"/>
          <w:szCs w:val="22"/>
        </w:rPr>
        <w:t xml:space="preserve"> within </w:t>
      </w:r>
      <w:r w:rsidRPr="00FB1B40">
        <w:rPr>
          <w:rFonts w:ascii="Calibri Light" w:hAnsi="Calibri Light" w:cs="Calibri Light"/>
          <w:sz w:val="22"/>
          <w:szCs w:val="22"/>
        </w:rPr>
        <w:t xml:space="preserve">six </w:t>
      </w:r>
      <w:r w:rsidR="005747FA" w:rsidRPr="00FB1B40">
        <w:rPr>
          <w:rFonts w:ascii="Calibri Light" w:hAnsi="Calibri Light" w:cs="Calibri Light"/>
          <w:sz w:val="22"/>
          <w:szCs w:val="22"/>
        </w:rPr>
        <w:t xml:space="preserve">weeks of the </w:t>
      </w:r>
      <w:r w:rsidRPr="00FB1B40">
        <w:rPr>
          <w:rFonts w:ascii="Calibri Light" w:hAnsi="Calibri Light" w:cs="Calibri Light"/>
          <w:sz w:val="22"/>
          <w:szCs w:val="22"/>
        </w:rPr>
        <w:t xml:space="preserve">closing date. Successful applications will be </w:t>
      </w:r>
      <w:r w:rsidR="005747FA" w:rsidRPr="00FB1B40">
        <w:rPr>
          <w:rFonts w:ascii="Calibri Light" w:hAnsi="Calibri Light" w:cs="Calibri Light"/>
          <w:sz w:val="22"/>
          <w:szCs w:val="22"/>
        </w:rPr>
        <w:t xml:space="preserve">included in the Annual Report. </w:t>
      </w:r>
    </w:p>
    <w:p w14:paraId="2374F06B" w14:textId="77777777" w:rsidR="0011768D" w:rsidRPr="00FB1B40" w:rsidRDefault="0011768D" w:rsidP="0011768D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58380F1D" w14:textId="33DD322F" w:rsidR="00370244" w:rsidRPr="00386219" w:rsidRDefault="005747FA" w:rsidP="0011768D">
      <w:pPr>
        <w:pStyle w:val="Default"/>
        <w:rPr>
          <w:rFonts w:ascii="Calibri Light" w:hAnsi="Calibri Light" w:cs="Calibri Light"/>
          <w:sz w:val="22"/>
          <w:szCs w:val="22"/>
        </w:rPr>
      </w:pPr>
      <w:r w:rsidRPr="00386219">
        <w:rPr>
          <w:rFonts w:ascii="Calibri Light" w:hAnsi="Calibri Light" w:cs="Calibri Light"/>
          <w:sz w:val="22"/>
          <w:szCs w:val="22"/>
        </w:rPr>
        <w:t>All recipients will be required to complete an Accountability Report within timeframes agreed by the recipient and the Trust</w:t>
      </w:r>
      <w:r w:rsidR="00386219" w:rsidRPr="00386219">
        <w:rPr>
          <w:rFonts w:ascii="Calibri Light" w:hAnsi="Calibri Light" w:cs="Calibri Light"/>
          <w:sz w:val="22"/>
          <w:szCs w:val="22"/>
        </w:rPr>
        <w:t>,</w:t>
      </w:r>
      <w:r w:rsidRPr="00386219">
        <w:rPr>
          <w:rFonts w:ascii="Calibri Light" w:hAnsi="Calibri Light" w:cs="Calibri Light"/>
          <w:sz w:val="22"/>
          <w:szCs w:val="22"/>
        </w:rPr>
        <w:t xml:space="preserve"> and a final report upon completion of the project.</w:t>
      </w:r>
      <w:r w:rsidR="00C445DA" w:rsidRPr="00386219">
        <w:rPr>
          <w:rFonts w:ascii="Calibri Light" w:hAnsi="Calibri Light" w:cs="Calibri Light"/>
          <w:sz w:val="22"/>
          <w:szCs w:val="22"/>
        </w:rPr>
        <w:t xml:space="preserve"> </w:t>
      </w:r>
    </w:p>
    <w:p w14:paraId="5641C105" w14:textId="070C2BCE" w:rsidR="00370244" w:rsidRPr="00FB1B40" w:rsidRDefault="00C445DA" w:rsidP="0011768D">
      <w:pPr>
        <w:pStyle w:val="Default"/>
        <w:rPr>
          <w:rFonts w:ascii="Calibri Light" w:hAnsi="Calibri Light" w:cs="Calibri Light"/>
          <w:sz w:val="22"/>
          <w:szCs w:val="22"/>
        </w:rPr>
      </w:pPr>
      <w:r w:rsidRPr="00386219">
        <w:rPr>
          <w:rFonts w:ascii="Calibri Light" w:hAnsi="Calibri Light" w:cs="Calibri Light"/>
          <w:sz w:val="22"/>
          <w:szCs w:val="22"/>
        </w:rPr>
        <w:t xml:space="preserve">Recipients and their entities will be ineligible for further funding until </w:t>
      </w:r>
      <w:r w:rsidR="003E6714" w:rsidRPr="00386219">
        <w:rPr>
          <w:rFonts w:ascii="Calibri Light" w:hAnsi="Calibri Light" w:cs="Calibri Light"/>
          <w:sz w:val="22"/>
          <w:szCs w:val="22"/>
        </w:rPr>
        <w:t xml:space="preserve">such time as </w:t>
      </w:r>
      <w:r w:rsidRPr="00386219">
        <w:rPr>
          <w:rFonts w:ascii="Calibri Light" w:hAnsi="Calibri Light" w:cs="Calibri Light"/>
          <w:sz w:val="22"/>
          <w:szCs w:val="22"/>
        </w:rPr>
        <w:t xml:space="preserve">an </w:t>
      </w:r>
      <w:r w:rsidR="0041033E" w:rsidRPr="00386219">
        <w:rPr>
          <w:rFonts w:ascii="Calibri Light" w:hAnsi="Calibri Light" w:cs="Calibri Light"/>
          <w:sz w:val="22"/>
          <w:szCs w:val="22"/>
        </w:rPr>
        <w:t>A</w:t>
      </w:r>
      <w:r w:rsidRPr="00386219">
        <w:rPr>
          <w:rFonts w:ascii="Calibri Light" w:hAnsi="Calibri Light" w:cs="Calibri Light"/>
          <w:sz w:val="22"/>
          <w:szCs w:val="22"/>
        </w:rPr>
        <w:t xml:space="preserve">ccountability and Final Report </w:t>
      </w:r>
      <w:r w:rsidR="003E6714" w:rsidRPr="00386219">
        <w:rPr>
          <w:rFonts w:ascii="Calibri Light" w:hAnsi="Calibri Light" w:cs="Calibri Light"/>
          <w:sz w:val="22"/>
          <w:szCs w:val="22"/>
        </w:rPr>
        <w:t>have been received.</w:t>
      </w:r>
      <w:r w:rsidR="00C915C4" w:rsidRPr="00386219">
        <w:rPr>
          <w:rFonts w:ascii="Calibri Light" w:hAnsi="Calibri Light" w:cs="Calibri Light"/>
          <w:sz w:val="22"/>
          <w:szCs w:val="22"/>
        </w:rPr>
        <w:t xml:space="preserve"> They </w:t>
      </w:r>
      <w:r w:rsidR="00370244" w:rsidRPr="00386219">
        <w:rPr>
          <w:rFonts w:ascii="Calibri Light" w:hAnsi="Calibri Light" w:cs="Calibri Light"/>
          <w:sz w:val="22"/>
          <w:szCs w:val="22"/>
        </w:rPr>
        <w:t xml:space="preserve">may </w:t>
      </w:r>
      <w:r w:rsidR="00C915C4" w:rsidRPr="00386219">
        <w:rPr>
          <w:rFonts w:ascii="Calibri Light" w:hAnsi="Calibri Light" w:cs="Calibri Light"/>
          <w:sz w:val="22"/>
          <w:szCs w:val="22"/>
        </w:rPr>
        <w:t xml:space="preserve">also </w:t>
      </w:r>
      <w:r w:rsidR="00370244" w:rsidRPr="00386219">
        <w:rPr>
          <w:rFonts w:ascii="Calibri Light" w:hAnsi="Calibri Light" w:cs="Calibri Light"/>
          <w:sz w:val="22"/>
          <w:szCs w:val="22"/>
        </w:rPr>
        <w:t>be asked to return the funds provided.</w:t>
      </w:r>
    </w:p>
    <w:p w14:paraId="3396BF80" w14:textId="77777777" w:rsidR="0011768D" w:rsidRPr="00FB1B40" w:rsidRDefault="0011768D" w:rsidP="0011768D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393D4D72" w14:textId="77777777" w:rsidR="005747FA" w:rsidRPr="00FB1B40" w:rsidRDefault="005747FA" w:rsidP="0011768D">
      <w:pPr>
        <w:pStyle w:val="Default"/>
        <w:spacing w:line="360" w:lineRule="auto"/>
        <w:rPr>
          <w:rFonts w:ascii="Calibri Light" w:hAnsi="Calibri Light" w:cs="Calibri Light"/>
          <w:sz w:val="22"/>
          <w:szCs w:val="22"/>
        </w:rPr>
      </w:pPr>
      <w:r w:rsidRPr="00FB1B40">
        <w:rPr>
          <w:rFonts w:ascii="Calibri Light" w:hAnsi="Calibri Light" w:cs="Calibri Light"/>
          <w:b/>
          <w:bCs/>
          <w:sz w:val="22"/>
          <w:szCs w:val="22"/>
        </w:rPr>
        <w:t xml:space="preserve">NOTE: </w:t>
      </w:r>
      <w:r w:rsidRPr="00FB1B40">
        <w:rPr>
          <w:rFonts w:ascii="Calibri Light" w:hAnsi="Calibri Light" w:cs="Calibri Light"/>
          <w:sz w:val="22"/>
          <w:szCs w:val="22"/>
        </w:rPr>
        <w:t xml:space="preserve">Raukawa ki te Tonga Trust reserves the right to advertise successful applicant details.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BC6AC8" w:rsidRPr="00FB1B40" w14:paraId="5C4CF718" w14:textId="77777777" w:rsidTr="006F41DD">
        <w:trPr>
          <w:trHeight w:val="421"/>
        </w:trPr>
        <w:tc>
          <w:tcPr>
            <w:tcW w:w="4602" w:type="dxa"/>
            <w:shd w:val="clear" w:color="auto" w:fill="B8CCE4" w:themeFill="accent1" w:themeFillTint="66"/>
          </w:tcPr>
          <w:p w14:paraId="5768FB48" w14:textId="7FE9390C" w:rsidR="00BC6AC8" w:rsidRPr="00FB1B40" w:rsidRDefault="00BC6AC8" w:rsidP="008F4EF1">
            <w:pPr>
              <w:pStyle w:val="NoSpacing"/>
              <w:rPr>
                <w:rFonts w:ascii="Calibri Light" w:hAnsi="Calibri Light" w:cs="Calibri Light"/>
                <w:sz w:val="22"/>
                <w:szCs w:val="22"/>
              </w:rPr>
            </w:pPr>
            <w:r w:rsidRPr="00FB1B40">
              <w:rPr>
                <w:rFonts w:ascii="Calibri Light" w:hAnsi="Calibri Light" w:cs="Calibri Light"/>
                <w:sz w:val="22"/>
                <w:szCs w:val="22"/>
              </w:rPr>
              <w:t>Schedule for 202</w:t>
            </w:r>
            <w:r w:rsidR="002A3BF2" w:rsidRPr="00FB1B40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4602" w:type="dxa"/>
            <w:shd w:val="clear" w:color="auto" w:fill="B8CCE4" w:themeFill="accent1" w:themeFillTint="66"/>
          </w:tcPr>
          <w:p w14:paraId="717CD038" w14:textId="2110E9AF" w:rsidR="00BC6AC8" w:rsidRPr="00FB1B40" w:rsidRDefault="00BC6AC8" w:rsidP="008F4EF1">
            <w:pPr>
              <w:pStyle w:val="NoSpacing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FB1B40">
              <w:rPr>
                <w:rFonts w:ascii="Calibri Light" w:eastAsiaTheme="minorHAnsi" w:hAnsi="Calibri Light" w:cs="Calibri Light"/>
                <w:sz w:val="22"/>
                <w:szCs w:val="22"/>
              </w:rPr>
              <w:t xml:space="preserve">Trust Contact Details: </w:t>
            </w:r>
            <w:r w:rsidRPr="00FB1B40">
              <w:rPr>
                <w:rFonts w:ascii="Calibri Light" w:eastAsiaTheme="minorHAnsi" w:hAnsi="Calibri Light" w:cs="Calibri Light"/>
                <w:sz w:val="22"/>
                <w:szCs w:val="22"/>
              </w:rPr>
              <w:tab/>
            </w:r>
            <w:r w:rsidRPr="00FB1B40">
              <w:rPr>
                <w:rFonts w:ascii="Calibri Light" w:eastAsiaTheme="minorHAnsi" w:hAnsi="Calibri Light" w:cs="Calibri Light"/>
                <w:sz w:val="22"/>
                <w:szCs w:val="22"/>
              </w:rPr>
              <w:tab/>
            </w:r>
          </w:p>
        </w:tc>
      </w:tr>
      <w:tr w:rsidR="00BC6AC8" w:rsidRPr="00FB1B40" w14:paraId="4088731F" w14:textId="77777777" w:rsidTr="003E3A59">
        <w:trPr>
          <w:trHeight w:val="982"/>
        </w:trPr>
        <w:tc>
          <w:tcPr>
            <w:tcW w:w="4602" w:type="dxa"/>
          </w:tcPr>
          <w:p w14:paraId="0E852068" w14:textId="56372B7D" w:rsidR="00BC6AC8" w:rsidRPr="00FB1B40" w:rsidRDefault="002A3BF2" w:rsidP="008F4EF1">
            <w:pPr>
              <w:pStyle w:val="NoSpacing"/>
              <w:rPr>
                <w:rFonts w:ascii="Calibri Light" w:hAnsi="Calibri Light" w:cs="Calibri Light"/>
                <w:sz w:val="22"/>
                <w:szCs w:val="22"/>
              </w:rPr>
            </w:pPr>
            <w:r w:rsidRPr="00FB1B40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BC6AC8" w:rsidRPr="00FB1B40">
              <w:rPr>
                <w:rFonts w:ascii="Calibri Light" w:hAnsi="Calibri Light" w:cs="Calibri Light"/>
                <w:sz w:val="22"/>
                <w:szCs w:val="22"/>
              </w:rPr>
              <w:t xml:space="preserve"> April 202</w:t>
            </w:r>
            <w:r w:rsidRPr="00FB1B40">
              <w:rPr>
                <w:rFonts w:ascii="Calibri Light" w:hAnsi="Calibri Light" w:cs="Calibri Light"/>
                <w:sz w:val="22"/>
                <w:szCs w:val="22"/>
              </w:rPr>
              <w:t>4</w:t>
            </w:r>
            <w:r w:rsidR="00BC6AC8" w:rsidRPr="00FB1B40">
              <w:rPr>
                <w:rFonts w:ascii="Calibri Light" w:hAnsi="Calibri Light" w:cs="Calibri Light"/>
                <w:sz w:val="22"/>
                <w:szCs w:val="22"/>
              </w:rPr>
              <w:t xml:space="preserve"> – Applications open </w:t>
            </w:r>
          </w:p>
          <w:p w14:paraId="2438F0FA" w14:textId="745190C4" w:rsidR="00BC6AC8" w:rsidRPr="00FB1B40" w:rsidRDefault="002A3BF2" w:rsidP="008F4EF1">
            <w:pPr>
              <w:pStyle w:val="NoSpacing"/>
              <w:rPr>
                <w:rFonts w:ascii="Calibri Light" w:hAnsi="Calibri Light" w:cs="Calibri Light"/>
                <w:sz w:val="22"/>
                <w:szCs w:val="22"/>
              </w:rPr>
            </w:pPr>
            <w:r w:rsidRPr="00FB1B40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BC6AC8" w:rsidRPr="00FB1B40">
              <w:rPr>
                <w:rFonts w:ascii="Calibri Light" w:hAnsi="Calibri Light" w:cs="Calibri Light"/>
                <w:sz w:val="22"/>
                <w:szCs w:val="22"/>
              </w:rPr>
              <w:t>6 July 202</w:t>
            </w:r>
            <w:r w:rsidRPr="00FB1B40">
              <w:rPr>
                <w:rFonts w:ascii="Calibri Light" w:hAnsi="Calibri Light" w:cs="Calibri Light"/>
                <w:sz w:val="22"/>
                <w:szCs w:val="22"/>
              </w:rPr>
              <w:t>4</w:t>
            </w:r>
            <w:r w:rsidR="00BC6AC8" w:rsidRPr="00FB1B40">
              <w:rPr>
                <w:rFonts w:ascii="Calibri Light" w:hAnsi="Calibri Light" w:cs="Calibri Light"/>
                <w:sz w:val="22"/>
                <w:szCs w:val="22"/>
              </w:rPr>
              <w:t xml:space="preserve"> – Applications close</w:t>
            </w:r>
          </w:p>
          <w:p w14:paraId="0FB02C36" w14:textId="047C3768" w:rsidR="00BC6AC8" w:rsidRPr="00FB1B40" w:rsidRDefault="002A3BF2" w:rsidP="008F4EF1">
            <w:pPr>
              <w:pStyle w:val="NoSpacing"/>
              <w:rPr>
                <w:rFonts w:ascii="Calibri Light" w:hAnsi="Calibri Light" w:cs="Calibri Light"/>
                <w:sz w:val="22"/>
                <w:szCs w:val="22"/>
              </w:rPr>
            </w:pPr>
            <w:r w:rsidRPr="00FB1B40">
              <w:rPr>
                <w:rFonts w:ascii="Calibri Light" w:hAnsi="Calibri Light" w:cs="Calibri Light"/>
                <w:sz w:val="22"/>
                <w:szCs w:val="22"/>
              </w:rPr>
              <w:t>30</w:t>
            </w:r>
            <w:r w:rsidR="00BC6AC8" w:rsidRPr="00FB1B40">
              <w:rPr>
                <w:rFonts w:ascii="Calibri Light" w:hAnsi="Calibri Light" w:cs="Calibri Light"/>
                <w:sz w:val="22"/>
                <w:szCs w:val="22"/>
              </w:rPr>
              <w:t xml:space="preserve"> August 202</w:t>
            </w:r>
            <w:r w:rsidRPr="00FB1B40">
              <w:rPr>
                <w:rFonts w:ascii="Calibri Light" w:hAnsi="Calibri Light" w:cs="Calibri Light"/>
                <w:sz w:val="22"/>
                <w:szCs w:val="22"/>
              </w:rPr>
              <w:t>4</w:t>
            </w:r>
            <w:r w:rsidR="00BC6AC8" w:rsidRPr="00FB1B40">
              <w:rPr>
                <w:rFonts w:ascii="Calibri Light" w:hAnsi="Calibri Light" w:cs="Calibri Light"/>
                <w:sz w:val="22"/>
                <w:szCs w:val="22"/>
              </w:rPr>
              <w:t xml:space="preserve"> – Decisions will be notified</w:t>
            </w:r>
          </w:p>
        </w:tc>
        <w:tc>
          <w:tcPr>
            <w:tcW w:w="4602" w:type="dxa"/>
          </w:tcPr>
          <w:p w14:paraId="67748B18" w14:textId="77777777" w:rsidR="00BC6AC8" w:rsidRPr="00FB1B40" w:rsidRDefault="008F4EF1" w:rsidP="008F4EF1">
            <w:pPr>
              <w:pStyle w:val="NoSpacing"/>
              <w:rPr>
                <w:rFonts w:ascii="Calibri Light" w:hAnsi="Calibri Light" w:cs="Calibri Light"/>
                <w:sz w:val="22"/>
                <w:szCs w:val="22"/>
              </w:rPr>
            </w:pPr>
            <w:r w:rsidRPr="00FB1B40">
              <w:rPr>
                <w:rFonts w:ascii="Calibri Light" w:hAnsi="Calibri Light" w:cs="Calibri Light"/>
                <w:sz w:val="22"/>
                <w:szCs w:val="22"/>
              </w:rPr>
              <w:t>Cassidy Pidduck</w:t>
            </w:r>
          </w:p>
          <w:p w14:paraId="68562E1A" w14:textId="0B01F792" w:rsidR="008F4EF1" w:rsidRPr="00FB1B40" w:rsidRDefault="00687B4D" w:rsidP="008F4EF1">
            <w:pPr>
              <w:pStyle w:val="NoSpacing"/>
              <w:rPr>
                <w:rFonts w:ascii="Calibri Light" w:hAnsi="Calibri Light" w:cs="Calibri Light"/>
                <w:sz w:val="22"/>
                <w:szCs w:val="22"/>
              </w:rPr>
            </w:pPr>
            <w:hyperlink r:id="rId11" w:history="1">
              <w:r w:rsidR="008F4EF1" w:rsidRPr="00FB1B40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raukawakitetonga@gmail.com</w:t>
              </w:r>
            </w:hyperlink>
          </w:p>
          <w:p w14:paraId="749CDAF2" w14:textId="3E5DA5EA" w:rsidR="008F4EF1" w:rsidRPr="00FB1B40" w:rsidRDefault="008F4EF1" w:rsidP="008F4EF1">
            <w:pPr>
              <w:pStyle w:val="NoSpacing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B1B40">
              <w:rPr>
                <w:rFonts w:ascii="Calibri Light" w:hAnsi="Calibri Light" w:cs="Calibri Light"/>
                <w:sz w:val="22"/>
                <w:szCs w:val="22"/>
              </w:rPr>
              <w:t>027 3538 433</w:t>
            </w:r>
          </w:p>
        </w:tc>
      </w:tr>
      <w:bookmarkEnd w:id="1"/>
    </w:tbl>
    <w:p w14:paraId="4B70362B" w14:textId="77777777" w:rsidR="0041033E" w:rsidRPr="008B419D" w:rsidRDefault="0041033E" w:rsidP="00FB1B40">
      <w:pPr>
        <w:spacing w:after="200" w:line="360" w:lineRule="auto"/>
        <w:rPr>
          <w:rFonts w:asciiTheme="minorHAnsi" w:eastAsiaTheme="minorHAnsi" w:hAnsiTheme="minorHAnsi" w:cstheme="minorHAnsi"/>
          <w:sz w:val="22"/>
          <w:szCs w:val="22"/>
        </w:rPr>
      </w:pPr>
    </w:p>
    <w:sectPr w:rsidR="0041033E" w:rsidRPr="008B419D" w:rsidSect="003E3A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021" w:right="1134" w:bottom="1021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6DA6C" w14:textId="77777777" w:rsidR="0053038C" w:rsidRDefault="0053038C">
      <w:r>
        <w:separator/>
      </w:r>
    </w:p>
  </w:endnote>
  <w:endnote w:type="continuationSeparator" w:id="0">
    <w:p w14:paraId="2969AAA6" w14:textId="77777777" w:rsidR="0053038C" w:rsidRDefault="0053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14C0" w14:textId="77777777" w:rsidR="009A3A76" w:rsidRDefault="009A3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5452" w14:textId="77777777" w:rsidR="009A3A76" w:rsidRDefault="009A3A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F9F9" w14:textId="77777777" w:rsidR="00881310" w:rsidRDefault="00881310" w:rsidP="00881310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 w:val="18"/>
        <w:szCs w:val="18"/>
      </w:rPr>
    </w:pPr>
    <w:r w:rsidRPr="00881310">
      <w:rPr>
        <w:rFonts w:asciiTheme="minorHAnsi" w:hAnsiTheme="minorHAnsi" w:cstheme="minorHAnsi"/>
        <w:sz w:val="18"/>
        <w:szCs w:val="18"/>
      </w:rPr>
      <w:fldChar w:fldCharType="begin"/>
    </w:r>
    <w:r w:rsidRPr="00881310">
      <w:rPr>
        <w:rFonts w:asciiTheme="minorHAnsi" w:hAnsiTheme="minorHAnsi" w:cstheme="minorHAnsi"/>
        <w:sz w:val="18"/>
        <w:szCs w:val="18"/>
      </w:rPr>
      <w:instrText xml:space="preserve"> PAGE </w:instrText>
    </w:r>
    <w:r w:rsidRPr="00881310">
      <w:rPr>
        <w:rFonts w:asciiTheme="minorHAnsi" w:hAnsiTheme="minorHAnsi" w:cstheme="minorHAnsi"/>
        <w:sz w:val="18"/>
        <w:szCs w:val="18"/>
      </w:rPr>
      <w:fldChar w:fldCharType="separate"/>
    </w:r>
    <w:r w:rsidR="00885478">
      <w:rPr>
        <w:rFonts w:asciiTheme="minorHAnsi" w:hAnsiTheme="minorHAnsi" w:cstheme="minorHAnsi"/>
        <w:noProof/>
        <w:sz w:val="18"/>
        <w:szCs w:val="18"/>
      </w:rPr>
      <w:t>1</w:t>
    </w:r>
    <w:r w:rsidRPr="00881310">
      <w:rPr>
        <w:rFonts w:asciiTheme="minorHAnsi" w:hAnsiTheme="minorHAnsi" w:cstheme="minorHAnsi"/>
        <w:sz w:val="18"/>
        <w:szCs w:val="18"/>
      </w:rPr>
      <w:fldChar w:fldCharType="end"/>
    </w:r>
    <w:r w:rsidRPr="00881310">
      <w:rPr>
        <w:rFonts w:asciiTheme="minorHAnsi" w:hAnsiTheme="minorHAnsi" w:cstheme="minorHAnsi"/>
        <w:sz w:val="18"/>
        <w:szCs w:val="18"/>
      </w:rPr>
      <w:t xml:space="preserve"> of </w:t>
    </w:r>
    <w:r w:rsidRPr="00881310">
      <w:rPr>
        <w:rFonts w:asciiTheme="minorHAnsi" w:hAnsiTheme="minorHAnsi" w:cstheme="minorHAnsi"/>
        <w:sz w:val="18"/>
        <w:szCs w:val="18"/>
      </w:rPr>
      <w:fldChar w:fldCharType="begin"/>
    </w:r>
    <w:r w:rsidRPr="00881310">
      <w:rPr>
        <w:rFonts w:asciiTheme="minorHAnsi" w:hAnsiTheme="minorHAnsi" w:cstheme="minorHAnsi"/>
        <w:sz w:val="18"/>
        <w:szCs w:val="18"/>
      </w:rPr>
      <w:instrText xml:space="preserve"> NUMPAGES </w:instrText>
    </w:r>
    <w:r w:rsidRPr="00881310">
      <w:rPr>
        <w:rFonts w:asciiTheme="minorHAnsi" w:hAnsiTheme="minorHAnsi" w:cstheme="minorHAnsi"/>
        <w:sz w:val="18"/>
        <w:szCs w:val="18"/>
      </w:rPr>
      <w:fldChar w:fldCharType="separate"/>
    </w:r>
    <w:r w:rsidR="00885478">
      <w:rPr>
        <w:rFonts w:asciiTheme="minorHAnsi" w:hAnsiTheme="minorHAnsi" w:cstheme="minorHAnsi"/>
        <w:noProof/>
        <w:sz w:val="18"/>
        <w:szCs w:val="18"/>
      </w:rPr>
      <w:t>3</w:t>
    </w:r>
    <w:r w:rsidRPr="00881310">
      <w:rPr>
        <w:rFonts w:asciiTheme="minorHAnsi" w:hAnsiTheme="minorHAnsi" w:cstheme="minorHAnsi"/>
        <w:sz w:val="18"/>
        <w:szCs w:val="18"/>
      </w:rPr>
      <w:fldChar w:fldCharType="end"/>
    </w:r>
  </w:p>
  <w:p w14:paraId="6D188990" w14:textId="77777777" w:rsidR="00881310" w:rsidRDefault="00881310" w:rsidP="00881310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 w:val="18"/>
        <w:szCs w:val="18"/>
      </w:rPr>
    </w:pPr>
  </w:p>
  <w:p w14:paraId="61625DC9" w14:textId="646C3437" w:rsidR="00881310" w:rsidRPr="00881310" w:rsidRDefault="00881310" w:rsidP="00881310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 w:val="18"/>
        <w:szCs w:val="18"/>
        <w:lang w:val="mi-NZ"/>
      </w:rPr>
    </w:pPr>
    <w:r>
      <w:rPr>
        <w:rFonts w:asciiTheme="minorHAnsi" w:hAnsiTheme="minorHAnsi" w:cstheme="minorHAnsi"/>
        <w:sz w:val="18"/>
        <w:szCs w:val="18"/>
      </w:rPr>
      <w:t xml:space="preserve">Raukawa ki te Tonga Distribution </w:t>
    </w:r>
    <w:r w:rsidR="00964119">
      <w:rPr>
        <w:rFonts w:asciiTheme="minorHAnsi" w:hAnsiTheme="minorHAnsi" w:cstheme="minorHAnsi"/>
        <w:sz w:val="18"/>
        <w:szCs w:val="18"/>
      </w:rPr>
      <w:t xml:space="preserve">Application </w:t>
    </w:r>
    <w:r>
      <w:rPr>
        <w:rFonts w:asciiTheme="minorHAnsi" w:hAnsiTheme="minorHAnsi" w:cstheme="minorHAnsi"/>
        <w:sz w:val="18"/>
        <w:szCs w:val="18"/>
      </w:rPr>
      <w:t>Form 20</w:t>
    </w:r>
    <w:r w:rsidR="009C53BD">
      <w:rPr>
        <w:rFonts w:asciiTheme="minorHAnsi" w:hAnsiTheme="minorHAnsi" w:cstheme="minorHAnsi"/>
        <w:sz w:val="18"/>
        <w:szCs w:val="18"/>
      </w:rPr>
      <w:t>2</w:t>
    </w:r>
    <w:r w:rsidR="00E21B2B">
      <w:rPr>
        <w:rFonts w:asciiTheme="minorHAnsi" w:hAnsiTheme="minorHAnsi" w:cstheme="minorHAnsi"/>
        <w:sz w:val="18"/>
        <w:szCs w:val="18"/>
      </w:rPr>
      <w:t>2</w:t>
    </w:r>
  </w:p>
  <w:p w14:paraId="15B4C742" w14:textId="77777777" w:rsidR="00881310" w:rsidRDefault="00881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1F50" w14:textId="77777777" w:rsidR="0053038C" w:rsidRDefault="0053038C">
      <w:r>
        <w:separator/>
      </w:r>
    </w:p>
  </w:footnote>
  <w:footnote w:type="continuationSeparator" w:id="0">
    <w:p w14:paraId="610D6CCB" w14:textId="77777777" w:rsidR="0053038C" w:rsidRDefault="00530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C854" w14:textId="77777777" w:rsidR="009A3A76" w:rsidRDefault="009A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FF35" w14:textId="77777777" w:rsidR="009A3A76" w:rsidRDefault="009A3A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13DD" w14:textId="5064D56F" w:rsidR="007B38B5" w:rsidRDefault="00687B4D" w:rsidP="00960F55">
    <w:pPr>
      <w:pStyle w:val="Header"/>
      <w:tabs>
        <w:tab w:val="clear" w:pos="4536"/>
        <w:tab w:val="clear" w:pos="8640"/>
      </w:tabs>
      <w:jc w:val="left"/>
      <w:rPr>
        <w:rFonts w:asciiTheme="minorHAnsi" w:hAnsiTheme="minorHAnsi" w:cstheme="minorHAnsi"/>
        <w:b w:val="0"/>
        <w:szCs w:val="22"/>
      </w:rPr>
    </w:pPr>
    <w:sdt>
      <w:sdtPr>
        <w:rPr>
          <w:rFonts w:asciiTheme="minorHAnsi" w:hAnsiTheme="minorHAnsi" w:cstheme="minorHAnsi"/>
          <w:b w:val="0"/>
          <w:szCs w:val="22"/>
        </w:rPr>
        <w:id w:val="-1900435535"/>
        <w:docPartObj>
          <w:docPartGallery w:val="Watermarks"/>
          <w:docPartUnique/>
        </w:docPartObj>
      </w:sdtPr>
      <w:sdtEndPr/>
      <w:sdtContent>
        <w:r>
          <w:rPr>
            <w:rFonts w:asciiTheme="minorHAnsi" w:hAnsiTheme="minorHAnsi" w:cstheme="minorHAnsi"/>
            <w:b w:val="0"/>
            <w:noProof/>
            <w:szCs w:val="22"/>
          </w:rPr>
          <w:pict w14:anchorId="322768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27B6A">
      <w:rPr>
        <w:rFonts w:asciiTheme="minorHAnsi" w:hAnsiTheme="minorHAnsi" w:cstheme="minorHAnsi"/>
        <w:b w:val="0"/>
        <w:noProof/>
        <w:szCs w:val="22"/>
      </w:rPr>
      <w:drawing>
        <wp:anchor distT="0" distB="0" distL="114300" distR="114300" simplePos="0" relativeHeight="251657216" behindDoc="1" locked="0" layoutInCell="1" allowOverlap="1" wp14:anchorId="5C5E463E" wp14:editId="1B572073">
          <wp:simplePos x="0" y="0"/>
          <wp:positionH relativeFrom="column">
            <wp:posOffset>4632960</wp:posOffset>
          </wp:positionH>
          <wp:positionV relativeFrom="paragraph">
            <wp:posOffset>38735</wp:posOffset>
          </wp:positionV>
          <wp:extent cx="1648460" cy="521867"/>
          <wp:effectExtent l="0" t="0" r="0" b="0"/>
          <wp:wrapNone/>
          <wp:docPr id="6332720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27204" name="Picture 633272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8460" cy="521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B6A">
      <w:rPr>
        <w:rFonts w:asciiTheme="minorHAnsi" w:hAnsiTheme="minorHAnsi" w:cstheme="minorHAnsi"/>
        <w:b w:val="0"/>
        <w:szCs w:val="22"/>
      </w:rPr>
      <w:t>Charitable Fisheries</w:t>
    </w:r>
    <w:r w:rsidR="00B57B91">
      <w:rPr>
        <w:rFonts w:asciiTheme="minorHAnsi" w:hAnsiTheme="minorHAnsi" w:cstheme="minorHAnsi"/>
        <w:b w:val="0"/>
        <w:szCs w:val="22"/>
      </w:rPr>
      <w:t xml:space="preserve"> Project</w:t>
    </w:r>
    <w:r w:rsidR="00F27B6A">
      <w:rPr>
        <w:rFonts w:asciiTheme="minorHAnsi" w:hAnsiTheme="minorHAnsi" w:cstheme="minorHAnsi"/>
        <w:b w:val="0"/>
        <w:szCs w:val="22"/>
      </w:rPr>
      <w:t xml:space="preserve"> Application Form: </w:t>
    </w:r>
    <w:r w:rsidR="005514C1">
      <w:rPr>
        <w:rFonts w:asciiTheme="minorHAnsi" w:hAnsiTheme="minorHAnsi" w:cstheme="minorHAnsi"/>
        <w:b w:val="0"/>
        <w:szCs w:val="22"/>
      </w:rPr>
      <w:t>A</w:t>
    </w:r>
    <w:r w:rsidR="005C5C0F">
      <w:rPr>
        <w:rFonts w:asciiTheme="minorHAnsi" w:hAnsiTheme="minorHAnsi" w:cstheme="minorHAnsi"/>
        <w:b w:val="0"/>
        <w:szCs w:val="22"/>
      </w:rPr>
      <w:t>pril 202</w:t>
    </w:r>
    <w:r w:rsidR="00C3551F">
      <w:rPr>
        <w:rFonts w:asciiTheme="minorHAnsi" w:hAnsiTheme="minorHAnsi" w:cstheme="minorHAnsi"/>
        <w:b w:val="0"/>
        <w:szCs w:val="22"/>
      </w:rPr>
      <w:t>4</w:t>
    </w:r>
  </w:p>
  <w:p w14:paraId="16BB0378" w14:textId="77777777" w:rsidR="007B38B5" w:rsidRPr="000D54ED" w:rsidRDefault="007B38B5">
    <w:pPr>
      <w:pStyle w:val="Head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35A89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7A5643E"/>
    <w:multiLevelType w:val="multilevel"/>
    <w:tmpl w:val="0409001D"/>
    <w:name w:val="DSTW_Annex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BBF56EB"/>
    <w:multiLevelType w:val="hybridMultilevel"/>
    <w:tmpl w:val="9A0E91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85812"/>
    <w:multiLevelType w:val="hybridMultilevel"/>
    <w:tmpl w:val="D5F235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B77A6"/>
    <w:multiLevelType w:val="hybridMultilevel"/>
    <w:tmpl w:val="F28200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C398A"/>
    <w:multiLevelType w:val="multilevel"/>
    <w:tmpl w:val="FE9C3784"/>
    <w:name w:val="DSTW_Annex"/>
    <w:lvl w:ilvl="0">
      <w:start w:val="1"/>
      <w:numFmt w:val="upperLetter"/>
      <w:pStyle w:val="AnnexNum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upperLetter"/>
      <w:lvlText w:val="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upperLetter"/>
      <w:lvlText w:val="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upperLetter"/>
      <w:lvlText w:val="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upperLetter"/>
      <w:lvlText w:val="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6" w15:restartNumberingAfterBreak="0">
    <w:nsid w:val="326217F5"/>
    <w:multiLevelType w:val="multilevel"/>
    <w:tmpl w:val="0409001D"/>
    <w:name w:val="DSWT_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500701E"/>
    <w:multiLevelType w:val="hybridMultilevel"/>
    <w:tmpl w:val="46ACBF5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256DC3"/>
    <w:multiLevelType w:val="hybridMultilevel"/>
    <w:tmpl w:val="2D2EB4BA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8635CA5"/>
    <w:multiLevelType w:val="multilevel"/>
    <w:tmpl w:val="0409001D"/>
    <w:name w:val="DSWT_Bulle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AEA507C"/>
    <w:multiLevelType w:val="multilevel"/>
    <w:tmpl w:val="0409001D"/>
    <w:name w:val="DSWT_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46F8665A"/>
    <w:multiLevelType w:val="hybridMultilevel"/>
    <w:tmpl w:val="5016AE9C"/>
    <w:lvl w:ilvl="0" w:tplc="368C19CC">
      <w:start w:val="1"/>
      <w:numFmt w:val="decimal"/>
      <w:pStyle w:val="Iwi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9394F"/>
    <w:multiLevelType w:val="hybridMultilevel"/>
    <w:tmpl w:val="D5A0F2F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232A4"/>
    <w:multiLevelType w:val="hybridMultilevel"/>
    <w:tmpl w:val="B5CA9A88"/>
    <w:lvl w:ilvl="0" w:tplc="FFFFFFFF">
      <w:start w:val="1"/>
      <w:numFmt w:val="upperLetter"/>
      <w:lvlRestart w:val="0"/>
      <w:pStyle w:val="Reference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BB2EA6"/>
    <w:multiLevelType w:val="multilevel"/>
    <w:tmpl w:val="12CA211C"/>
    <w:lvl w:ilvl="0">
      <w:start w:val="1"/>
      <w:numFmt w:val="bullet"/>
      <w:pStyle w:val="1stlevel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2ndLevel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3rdlevelbullet"/>
      <w:lvlText w:val="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-837"/>
        </w:tabs>
        <w:ind w:left="-83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93"/>
        </w:tabs>
        <w:ind w:left="-693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49"/>
        </w:tabs>
        <w:ind w:left="-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405"/>
        </w:tabs>
        <w:ind w:left="-40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1"/>
        </w:tabs>
        <w:ind w:left="-26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17"/>
        </w:tabs>
        <w:ind w:left="-117" w:hanging="1584"/>
      </w:pPr>
      <w:rPr>
        <w:rFonts w:cs="Times New Roman" w:hint="default"/>
      </w:rPr>
    </w:lvl>
  </w:abstractNum>
  <w:abstractNum w:abstractNumId="15" w15:restartNumberingAfterBreak="0">
    <w:nsid w:val="56472BA6"/>
    <w:multiLevelType w:val="hybridMultilevel"/>
    <w:tmpl w:val="DDA48F2A"/>
    <w:lvl w:ilvl="0" w:tplc="1409001B">
      <w:start w:val="1"/>
      <w:numFmt w:val="lowerRoman"/>
      <w:lvlText w:val="%1."/>
      <w:lvlJc w:val="right"/>
      <w:pPr>
        <w:ind w:left="13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51CA0"/>
    <w:multiLevelType w:val="hybridMultilevel"/>
    <w:tmpl w:val="B84CADE8"/>
    <w:lvl w:ilvl="0" w:tplc="FFFFFFFF">
      <w:start w:val="1"/>
      <w:numFmt w:val="decimal"/>
      <w:pStyle w:val="Enclosure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F20ED2"/>
    <w:multiLevelType w:val="multilevel"/>
    <w:tmpl w:val="2BDCEFD0"/>
    <w:lvl w:ilvl="0">
      <w:start w:val="1"/>
      <w:numFmt w:val="upperLetter"/>
      <w:pStyle w:val="Heading1"/>
      <w:suff w:val="nothing"/>
      <w:lvlText w:val="%1"/>
      <w:lvlJc w:val="left"/>
      <w:rPr>
        <w:rFonts w:cs="Times New Roman" w:hint="default"/>
        <w:vanish/>
        <w:color w:val="FFFFFF"/>
      </w:rPr>
    </w:lvl>
    <w:lvl w:ilvl="1">
      <w:start w:val="1"/>
      <w:numFmt w:val="none"/>
      <w:isLgl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upperLetter"/>
      <w:lvlRestart w:val="0"/>
      <w:suff w:val="nothing"/>
      <w:lvlText w:val="%9"/>
      <w:lvlJc w:val="right"/>
      <w:pPr>
        <w:ind w:left="1584" w:hanging="144"/>
      </w:pPr>
      <w:rPr>
        <w:rFonts w:cs="Times New Roman" w:hint="default"/>
        <w:color w:val="FFFFFF"/>
      </w:rPr>
    </w:lvl>
  </w:abstractNum>
  <w:abstractNum w:abstractNumId="18" w15:restartNumberingAfterBreak="0">
    <w:nsid w:val="5E8437BC"/>
    <w:multiLevelType w:val="multilevel"/>
    <w:tmpl w:val="8384F04C"/>
    <w:lvl w:ilvl="0">
      <w:start w:val="1"/>
      <w:numFmt w:val="decimal"/>
      <w:pStyle w:val="AppNum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9" w15:restartNumberingAfterBreak="0">
    <w:nsid w:val="73315F2F"/>
    <w:multiLevelType w:val="multilevel"/>
    <w:tmpl w:val="29167D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0" w15:restartNumberingAfterBreak="0">
    <w:nsid w:val="75906644"/>
    <w:multiLevelType w:val="hybridMultilevel"/>
    <w:tmpl w:val="F28200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828AA"/>
    <w:multiLevelType w:val="multilevel"/>
    <w:tmpl w:val="17A683AC"/>
    <w:lvl w:ilvl="0">
      <w:start w:val="1"/>
      <w:numFmt w:val="decimal"/>
      <w:pStyle w:val="1stlevelpara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pStyle w:val="2ndlevelpara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pStyle w:val="3rdlevelpara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cstheme="minorHAnsi" w:hint="default"/>
      </w:rPr>
    </w:lvl>
    <w:lvl w:ilvl="3">
      <w:start w:val="1"/>
      <w:numFmt w:val="lowerLetter"/>
      <w:pStyle w:val="4thlevelpara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Roman"/>
      <w:pStyle w:val="5thlevelpara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pStyle w:val="6thlevelpara"/>
      <w:lvlText w:val="(%6)"/>
      <w:lvlJc w:val="left"/>
      <w:pPr>
        <w:tabs>
          <w:tab w:val="num" w:pos="3555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411657495">
    <w:abstractNumId w:val="0"/>
  </w:num>
  <w:num w:numId="2" w16cid:durableId="327562653">
    <w:abstractNumId w:val="19"/>
  </w:num>
  <w:num w:numId="3" w16cid:durableId="560025916">
    <w:abstractNumId w:val="21"/>
  </w:num>
  <w:num w:numId="4" w16cid:durableId="1579092775">
    <w:abstractNumId w:val="17"/>
  </w:num>
  <w:num w:numId="5" w16cid:durableId="1398090109">
    <w:abstractNumId w:val="5"/>
  </w:num>
  <w:num w:numId="6" w16cid:durableId="1849783299">
    <w:abstractNumId w:val="18"/>
  </w:num>
  <w:num w:numId="7" w16cid:durableId="136994503">
    <w:abstractNumId w:val="14"/>
  </w:num>
  <w:num w:numId="8" w16cid:durableId="9352840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6891140">
    <w:abstractNumId w:val="7"/>
  </w:num>
  <w:num w:numId="10" w16cid:durableId="1460685453">
    <w:abstractNumId w:val="16"/>
  </w:num>
  <w:num w:numId="11" w16cid:durableId="1280409101">
    <w:abstractNumId w:val="13"/>
  </w:num>
  <w:num w:numId="12" w16cid:durableId="319693517">
    <w:abstractNumId w:val="11"/>
  </w:num>
  <w:num w:numId="13" w16cid:durableId="13925090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8396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16480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418978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61762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60529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19817840">
    <w:abstractNumId w:val="3"/>
  </w:num>
  <w:num w:numId="20" w16cid:durableId="1126893906">
    <w:abstractNumId w:val="2"/>
  </w:num>
  <w:num w:numId="21" w16cid:durableId="583150438">
    <w:abstractNumId w:val="20"/>
  </w:num>
  <w:num w:numId="22" w16cid:durableId="1105538154">
    <w:abstractNumId w:val="8"/>
  </w:num>
  <w:num w:numId="23" w16cid:durableId="998271643">
    <w:abstractNumId w:val="21"/>
  </w:num>
  <w:num w:numId="24" w16cid:durableId="1489177254">
    <w:abstractNumId w:val="21"/>
  </w:num>
  <w:num w:numId="25" w16cid:durableId="285938680">
    <w:abstractNumId w:val="21"/>
  </w:num>
  <w:num w:numId="26" w16cid:durableId="500587464">
    <w:abstractNumId w:val="21"/>
  </w:num>
  <w:num w:numId="27" w16cid:durableId="1765687871">
    <w:abstractNumId w:val="21"/>
  </w:num>
  <w:num w:numId="28" w16cid:durableId="939602236">
    <w:abstractNumId w:val="21"/>
  </w:num>
  <w:num w:numId="29" w16cid:durableId="214397560">
    <w:abstractNumId w:val="21"/>
  </w:num>
  <w:num w:numId="30" w16cid:durableId="2041272100">
    <w:abstractNumId w:val="21"/>
  </w:num>
  <w:num w:numId="31" w16cid:durableId="1670254600">
    <w:abstractNumId w:val="4"/>
  </w:num>
  <w:num w:numId="32" w16cid:durableId="998777240">
    <w:abstractNumId w:val="12"/>
  </w:num>
  <w:num w:numId="33" w16cid:durableId="92839042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GS9VGK0I1w0AccjAq74oQ0IHWoAkm1VFQPw7azSBIwahe13vENqon2sQ/3KtHrsYvgd92UQGuQ/mxVaRTbvgSA==" w:salt="bhgB2BYq9DDohYTCn/VvXA==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55"/>
    <w:rsid w:val="00002FDD"/>
    <w:rsid w:val="0000382A"/>
    <w:rsid w:val="00005FFB"/>
    <w:rsid w:val="0000714B"/>
    <w:rsid w:val="00010E2D"/>
    <w:rsid w:val="00017BB8"/>
    <w:rsid w:val="00020F4A"/>
    <w:rsid w:val="00027C9F"/>
    <w:rsid w:val="0004634F"/>
    <w:rsid w:val="00047ECA"/>
    <w:rsid w:val="000507B2"/>
    <w:rsid w:val="000517AB"/>
    <w:rsid w:val="0005214F"/>
    <w:rsid w:val="0006030E"/>
    <w:rsid w:val="00061E6E"/>
    <w:rsid w:val="00067153"/>
    <w:rsid w:val="00073F67"/>
    <w:rsid w:val="00076B00"/>
    <w:rsid w:val="0008344E"/>
    <w:rsid w:val="0008507B"/>
    <w:rsid w:val="00085908"/>
    <w:rsid w:val="0008719C"/>
    <w:rsid w:val="00091974"/>
    <w:rsid w:val="000919EC"/>
    <w:rsid w:val="000A7390"/>
    <w:rsid w:val="000B45EE"/>
    <w:rsid w:val="000B6B72"/>
    <w:rsid w:val="000C188A"/>
    <w:rsid w:val="000C1AE1"/>
    <w:rsid w:val="000C2E3C"/>
    <w:rsid w:val="000D28D7"/>
    <w:rsid w:val="000D54ED"/>
    <w:rsid w:val="000D6D4D"/>
    <w:rsid w:val="000F4283"/>
    <w:rsid w:val="000F6709"/>
    <w:rsid w:val="000F7392"/>
    <w:rsid w:val="001019B6"/>
    <w:rsid w:val="001131B6"/>
    <w:rsid w:val="00114FDB"/>
    <w:rsid w:val="0011768D"/>
    <w:rsid w:val="001261C6"/>
    <w:rsid w:val="00132B9E"/>
    <w:rsid w:val="00135C16"/>
    <w:rsid w:val="00142336"/>
    <w:rsid w:val="0015173E"/>
    <w:rsid w:val="00157C0A"/>
    <w:rsid w:val="00172313"/>
    <w:rsid w:val="00185ADF"/>
    <w:rsid w:val="001867BD"/>
    <w:rsid w:val="00191EEF"/>
    <w:rsid w:val="001A2980"/>
    <w:rsid w:val="001A64F7"/>
    <w:rsid w:val="001B4722"/>
    <w:rsid w:val="001B7D3B"/>
    <w:rsid w:val="001C13E9"/>
    <w:rsid w:val="001C2E11"/>
    <w:rsid w:val="001C4ADB"/>
    <w:rsid w:val="001D0EE4"/>
    <w:rsid w:val="001D4B2E"/>
    <w:rsid w:val="001F2718"/>
    <w:rsid w:val="001F74F8"/>
    <w:rsid w:val="00200CD8"/>
    <w:rsid w:val="00201B1D"/>
    <w:rsid w:val="00201DC8"/>
    <w:rsid w:val="00205AA2"/>
    <w:rsid w:val="002105FA"/>
    <w:rsid w:val="002204EE"/>
    <w:rsid w:val="00223733"/>
    <w:rsid w:val="00223D44"/>
    <w:rsid w:val="00225087"/>
    <w:rsid w:val="00236133"/>
    <w:rsid w:val="00237184"/>
    <w:rsid w:val="00242793"/>
    <w:rsid w:val="0026077C"/>
    <w:rsid w:val="002622F0"/>
    <w:rsid w:val="00274EF0"/>
    <w:rsid w:val="002900D1"/>
    <w:rsid w:val="00291C8C"/>
    <w:rsid w:val="00293B5A"/>
    <w:rsid w:val="002A26B6"/>
    <w:rsid w:val="002A3BF2"/>
    <w:rsid w:val="002B542A"/>
    <w:rsid w:val="002C0D3B"/>
    <w:rsid w:val="002C7DEF"/>
    <w:rsid w:val="002D2F76"/>
    <w:rsid w:val="002D355D"/>
    <w:rsid w:val="002E09AD"/>
    <w:rsid w:val="002F539F"/>
    <w:rsid w:val="002F73A4"/>
    <w:rsid w:val="00300B4B"/>
    <w:rsid w:val="00303D1C"/>
    <w:rsid w:val="00304B24"/>
    <w:rsid w:val="003054FC"/>
    <w:rsid w:val="0030742F"/>
    <w:rsid w:val="003076F8"/>
    <w:rsid w:val="00313125"/>
    <w:rsid w:val="00316721"/>
    <w:rsid w:val="003244AB"/>
    <w:rsid w:val="00333AAF"/>
    <w:rsid w:val="003402F6"/>
    <w:rsid w:val="00341B2D"/>
    <w:rsid w:val="00346E9C"/>
    <w:rsid w:val="00352859"/>
    <w:rsid w:val="003611AF"/>
    <w:rsid w:val="00361612"/>
    <w:rsid w:val="0036392D"/>
    <w:rsid w:val="003672FE"/>
    <w:rsid w:val="00370244"/>
    <w:rsid w:val="00376822"/>
    <w:rsid w:val="00380816"/>
    <w:rsid w:val="00386219"/>
    <w:rsid w:val="0039154E"/>
    <w:rsid w:val="0039509D"/>
    <w:rsid w:val="003A2818"/>
    <w:rsid w:val="003B43F7"/>
    <w:rsid w:val="003C035F"/>
    <w:rsid w:val="003C0DAC"/>
    <w:rsid w:val="003C4C42"/>
    <w:rsid w:val="003D1189"/>
    <w:rsid w:val="003D656A"/>
    <w:rsid w:val="003E3A59"/>
    <w:rsid w:val="003E5581"/>
    <w:rsid w:val="003E63B7"/>
    <w:rsid w:val="003E6714"/>
    <w:rsid w:val="004075C7"/>
    <w:rsid w:val="0040784D"/>
    <w:rsid w:val="0041033E"/>
    <w:rsid w:val="00415632"/>
    <w:rsid w:val="004173D5"/>
    <w:rsid w:val="004239F3"/>
    <w:rsid w:val="004407C9"/>
    <w:rsid w:val="00452889"/>
    <w:rsid w:val="00484511"/>
    <w:rsid w:val="0048743F"/>
    <w:rsid w:val="004975E7"/>
    <w:rsid w:val="004A5B53"/>
    <w:rsid w:val="004A6EA3"/>
    <w:rsid w:val="004B3B78"/>
    <w:rsid w:val="004D41C5"/>
    <w:rsid w:val="004E172C"/>
    <w:rsid w:val="004E206A"/>
    <w:rsid w:val="004E2EA1"/>
    <w:rsid w:val="004E4B05"/>
    <w:rsid w:val="004F15E7"/>
    <w:rsid w:val="004F30C8"/>
    <w:rsid w:val="00500D6A"/>
    <w:rsid w:val="00514612"/>
    <w:rsid w:val="0052274D"/>
    <w:rsid w:val="005256F4"/>
    <w:rsid w:val="00525782"/>
    <w:rsid w:val="0052732A"/>
    <w:rsid w:val="0053038C"/>
    <w:rsid w:val="00533E45"/>
    <w:rsid w:val="00541890"/>
    <w:rsid w:val="005423D0"/>
    <w:rsid w:val="005448ED"/>
    <w:rsid w:val="0054757B"/>
    <w:rsid w:val="00550F77"/>
    <w:rsid w:val="005514C1"/>
    <w:rsid w:val="0057262E"/>
    <w:rsid w:val="005747FA"/>
    <w:rsid w:val="00575DFA"/>
    <w:rsid w:val="0058026A"/>
    <w:rsid w:val="005816CC"/>
    <w:rsid w:val="00584E35"/>
    <w:rsid w:val="00586934"/>
    <w:rsid w:val="00591A72"/>
    <w:rsid w:val="005921FD"/>
    <w:rsid w:val="005A1E6C"/>
    <w:rsid w:val="005A2080"/>
    <w:rsid w:val="005B1D65"/>
    <w:rsid w:val="005C191B"/>
    <w:rsid w:val="005C5C0F"/>
    <w:rsid w:val="005D4961"/>
    <w:rsid w:val="005D687A"/>
    <w:rsid w:val="005E175A"/>
    <w:rsid w:val="005E18F4"/>
    <w:rsid w:val="005E2842"/>
    <w:rsid w:val="005E41CF"/>
    <w:rsid w:val="005E700E"/>
    <w:rsid w:val="005F017F"/>
    <w:rsid w:val="005F3484"/>
    <w:rsid w:val="006055EB"/>
    <w:rsid w:val="006062EB"/>
    <w:rsid w:val="006152BC"/>
    <w:rsid w:val="0062567D"/>
    <w:rsid w:val="00627B8D"/>
    <w:rsid w:val="006345BE"/>
    <w:rsid w:val="0063537C"/>
    <w:rsid w:val="006476B7"/>
    <w:rsid w:val="00653FFD"/>
    <w:rsid w:val="00654FFC"/>
    <w:rsid w:val="006575B1"/>
    <w:rsid w:val="00661C21"/>
    <w:rsid w:val="00662DC0"/>
    <w:rsid w:val="0066791C"/>
    <w:rsid w:val="0067593D"/>
    <w:rsid w:val="006802FC"/>
    <w:rsid w:val="00687B4D"/>
    <w:rsid w:val="00696B05"/>
    <w:rsid w:val="006A0B1B"/>
    <w:rsid w:val="006A1F0E"/>
    <w:rsid w:val="006A209E"/>
    <w:rsid w:val="006A477D"/>
    <w:rsid w:val="006B3E07"/>
    <w:rsid w:val="006C18BC"/>
    <w:rsid w:val="006C19AD"/>
    <w:rsid w:val="006D4F30"/>
    <w:rsid w:val="006E0B5E"/>
    <w:rsid w:val="006F41DD"/>
    <w:rsid w:val="006F4E05"/>
    <w:rsid w:val="00707675"/>
    <w:rsid w:val="0072311B"/>
    <w:rsid w:val="00723B58"/>
    <w:rsid w:val="0073645B"/>
    <w:rsid w:val="007400E3"/>
    <w:rsid w:val="00744702"/>
    <w:rsid w:val="007448C2"/>
    <w:rsid w:val="007463B3"/>
    <w:rsid w:val="00753394"/>
    <w:rsid w:val="00773529"/>
    <w:rsid w:val="0078492F"/>
    <w:rsid w:val="0078703F"/>
    <w:rsid w:val="0079553B"/>
    <w:rsid w:val="007A07B4"/>
    <w:rsid w:val="007B2BE5"/>
    <w:rsid w:val="007B38B5"/>
    <w:rsid w:val="007D0315"/>
    <w:rsid w:val="007E05C6"/>
    <w:rsid w:val="007F4ECD"/>
    <w:rsid w:val="00800867"/>
    <w:rsid w:val="00800A59"/>
    <w:rsid w:val="008062FA"/>
    <w:rsid w:val="0081538F"/>
    <w:rsid w:val="0082410D"/>
    <w:rsid w:val="00840379"/>
    <w:rsid w:val="00851DF1"/>
    <w:rsid w:val="00857194"/>
    <w:rsid w:val="008575B8"/>
    <w:rsid w:val="00860870"/>
    <w:rsid w:val="00861D23"/>
    <w:rsid w:val="00862D8D"/>
    <w:rsid w:val="00863384"/>
    <w:rsid w:val="00881310"/>
    <w:rsid w:val="008819C3"/>
    <w:rsid w:val="00884C5B"/>
    <w:rsid w:val="00885451"/>
    <w:rsid w:val="00885478"/>
    <w:rsid w:val="00892BF7"/>
    <w:rsid w:val="0089351D"/>
    <w:rsid w:val="00894074"/>
    <w:rsid w:val="00897450"/>
    <w:rsid w:val="008A76DF"/>
    <w:rsid w:val="008A775F"/>
    <w:rsid w:val="008B04F2"/>
    <w:rsid w:val="008B39DB"/>
    <w:rsid w:val="008B419D"/>
    <w:rsid w:val="008C6163"/>
    <w:rsid w:val="008C6F2B"/>
    <w:rsid w:val="008E43D6"/>
    <w:rsid w:val="008E606B"/>
    <w:rsid w:val="008F4ECF"/>
    <w:rsid w:val="008F4EF1"/>
    <w:rsid w:val="00902744"/>
    <w:rsid w:val="00911640"/>
    <w:rsid w:val="00912088"/>
    <w:rsid w:val="009120EE"/>
    <w:rsid w:val="00912E09"/>
    <w:rsid w:val="0092066B"/>
    <w:rsid w:val="00922EAC"/>
    <w:rsid w:val="009449FF"/>
    <w:rsid w:val="00952016"/>
    <w:rsid w:val="00954CE3"/>
    <w:rsid w:val="00956611"/>
    <w:rsid w:val="00960987"/>
    <w:rsid w:val="00960F55"/>
    <w:rsid w:val="009611D8"/>
    <w:rsid w:val="00964119"/>
    <w:rsid w:val="009660C8"/>
    <w:rsid w:val="00970584"/>
    <w:rsid w:val="00973F6C"/>
    <w:rsid w:val="00975BEE"/>
    <w:rsid w:val="0097708A"/>
    <w:rsid w:val="00983F0F"/>
    <w:rsid w:val="00987892"/>
    <w:rsid w:val="009903FE"/>
    <w:rsid w:val="009A3A76"/>
    <w:rsid w:val="009B1933"/>
    <w:rsid w:val="009B1FB9"/>
    <w:rsid w:val="009B2D39"/>
    <w:rsid w:val="009B3768"/>
    <w:rsid w:val="009B6EE9"/>
    <w:rsid w:val="009B7176"/>
    <w:rsid w:val="009C53BD"/>
    <w:rsid w:val="009D0116"/>
    <w:rsid w:val="009D4F4F"/>
    <w:rsid w:val="009D7AFD"/>
    <w:rsid w:val="009E0332"/>
    <w:rsid w:val="009E295F"/>
    <w:rsid w:val="00A12150"/>
    <w:rsid w:val="00A15E98"/>
    <w:rsid w:val="00A3163F"/>
    <w:rsid w:val="00A428AD"/>
    <w:rsid w:val="00A43019"/>
    <w:rsid w:val="00A45B32"/>
    <w:rsid w:val="00A52187"/>
    <w:rsid w:val="00A62E6C"/>
    <w:rsid w:val="00A71A47"/>
    <w:rsid w:val="00A73CD7"/>
    <w:rsid w:val="00A859B3"/>
    <w:rsid w:val="00A8727C"/>
    <w:rsid w:val="00A931D8"/>
    <w:rsid w:val="00A96761"/>
    <w:rsid w:val="00AA0B8C"/>
    <w:rsid w:val="00AA7D82"/>
    <w:rsid w:val="00AB0A93"/>
    <w:rsid w:val="00AB66BF"/>
    <w:rsid w:val="00AC4682"/>
    <w:rsid w:val="00AD2830"/>
    <w:rsid w:val="00AD5859"/>
    <w:rsid w:val="00AE0BF4"/>
    <w:rsid w:val="00AE2371"/>
    <w:rsid w:val="00AE4ADA"/>
    <w:rsid w:val="00AE5E08"/>
    <w:rsid w:val="00AE7427"/>
    <w:rsid w:val="00B03B10"/>
    <w:rsid w:val="00B04BFB"/>
    <w:rsid w:val="00B052A1"/>
    <w:rsid w:val="00B07254"/>
    <w:rsid w:val="00B07AB4"/>
    <w:rsid w:val="00B1498E"/>
    <w:rsid w:val="00B1776A"/>
    <w:rsid w:val="00B25147"/>
    <w:rsid w:val="00B3793F"/>
    <w:rsid w:val="00B57B91"/>
    <w:rsid w:val="00B628ED"/>
    <w:rsid w:val="00B82BBE"/>
    <w:rsid w:val="00B84EA3"/>
    <w:rsid w:val="00B853B6"/>
    <w:rsid w:val="00B85E3D"/>
    <w:rsid w:val="00B91C53"/>
    <w:rsid w:val="00B92F9B"/>
    <w:rsid w:val="00B94C89"/>
    <w:rsid w:val="00B969B1"/>
    <w:rsid w:val="00B96C3A"/>
    <w:rsid w:val="00BA3CAB"/>
    <w:rsid w:val="00BB136D"/>
    <w:rsid w:val="00BB6180"/>
    <w:rsid w:val="00BC281B"/>
    <w:rsid w:val="00BC5692"/>
    <w:rsid w:val="00BC6AC8"/>
    <w:rsid w:val="00BC7F82"/>
    <w:rsid w:val="00BD3D68"/>
    <w:rsid w:val="00BE554A"/>
    <w:rsid w:val="00BE58EF"/>
    <w:rsid w:val="00C017FD"/>
    <w:rsid w:val="00C026DA"/>
    <w:rsid w:val="00C05AE5"/>
    <w:rsid w:val="00C13093"/>
    <w:rsid w:val="00C15C43"/>
    <w:rsid w:val="00C218F3"/>
    <w:rsid w:val="00C34851"/>
    <w:rsid w:val="00C3551F"/>
    <w:rsid w:val="00C4434A"/>
    <w:rsid w:val="00C445DA"/>
    <w:rsid w:val="00C54CF8"/>
    <w:rsid w:val="00C56BB0"/>
    <w:rsid w:val="00C60866"/>
    <w:rsid w:val="00C83ECE"/>
    <w:rsid w:val="00C86B3E"/>
    <w:rsid w:val="00C915C4"/>
    <w:rsid w:val="00C955E3"/>
    <w:rsid w:val="00C9594A"/>
    <w:rsid w:val="00CA417F"/>
    <w:rsid w:val="00CB091E"/>
    <w:rsid w:val="00CB455C"/>
    <w:rsid w:val="00CC6679"/>
    <w:rsid w:val="00CD575C"/>
    <w:rsid w:val="00D0598A"/>
    <w:rsid w:val="00D1438E"/>
    <w:rsid w:val="00D166F5"/>
    <w:rsid w:val="00D21253"/>
    <w:rsid w:val="00D22A88"/>
    <w:rsid w:val="00D35C4A"/>
    <w:rsid w:val="00D45AD0"/>
    <w:rsid w:val="00D47C4D"/>
    <w:rsid w:val="00D5184A"/>
    <w:rsid w:val="00D5317E"/>
    <w:rsid w:val="00D57D3B"/>
    <w:rsid w:val="00D67D84"/>
    <w:rsid w:val="00D74E1F"/>
    <w:rsid w:val="00D77CA3"/>
    <w:rsid w:val="00D84130"/>
    <w:rsid w:val="00D9503B"/>
    <w:rsid w:val="00DB110E"/>
    <w:rsid w:val="00DC049A"/>
    <w:rsid w:val="00DD06C5"/>
    <w:rsid w:val="00DD4259"/>
    <w:rsid w:val="00DE36C7"/>
    <w:rsid w:val="00DF1803"/>
    <w:rsid w:val="00DF4347"/>
    <w:rsid w:val="00E0509F"/>
    <w:rsid w:val="00E07627"/>
    <w:rsid w:val="00E110E4"/>
    <w:rsid w:val="00E11CBF"/>
    <w:rsid w:val="00E14D0A"/>
    <w:rsid w:val="00E153E3"/>
    <w:rsid w:val="00E21B2B"/>
    <w:rsid w:val="00E222C6"/>
    <w:rsid w:val="00E22A59"/>
    <w:rsid w:val="00E24A28"/>
    <w:rsid w:val="00E27B24"/>
    <w:rsid w:val="00E31EE2"/>
    <w:rsid w:val="00E32003"/>
    <w:rsid w:val="00E42A2A"/>
    <w:rsid w:val="00E805D4"/>
    <w:rsid w:val="00E8198B"/>
    <w:rsid w:val="00E82891"/>
    <w:rsid w:val="00E82BF2"/>
    <w:rsid w:val="00E838DA"/>
    <w:rsid w:val="00E85A44"/>
    <w:rsid w:val="00EA3747"/>
    <w:rsid w:val="00EA40C2"/>
    <w:rsid w:val="00EB63F4"/>
    <w:rsid w:val="00EC1AE0"/>
    <w:rsid w:val="00EC41D1"/>
    <w:rsid w:val="00EC581F"/>
    <w:rsid w:val="00ED2992"/>
    <w:rsid w:val="00ED7688"/>
    <w:rsid w:val="00EE4070"/>
    <w:rsid w:val="00EE7DB1"/>
    <w:rsid w:val="00EF58F7"/>
    <w:rsid w:val="00F00C01"/>
    <w:rsid w:val="00F21C23"/>
    <w:rsid w:val="00F26E24"/>
    <w:rsid w:val="00F27B6A"/>
    <w:rsid w:val="00F27D45"/>
    <w:rsid w:val="00F325FC"/>
    <w:rsid w:val="00F32D24"/>
    <w:rsid w:val="00F40DE3"/>
    <w:rsid w:val="00F4272F"/>
    <w:rsid w:val="00F62CF6"/>
    <w:rsid w:val="00F646B7"/>
    <w:rsid w:val="00F76504"/>
    <w:rsid w:val="00F77FAD"/>
    <w:rsid w:val="00F931BD"/>
    <w:rsid w:val="00FB1B40"/>
    <w:rsid w:val="00FB367B"/>
    <w:rsid w:val="00FC36C5"/>
    <w:rsid w:val="00FC72F4"/>
    <w:rsid w:val="00FD4FE5"/>
    <w:rsid w:val="00FF0F99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A2A9E0"/>
  <w15:docId w15:val="{704A3AC7-2F2D-4D4F-B608-2A22A4F7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BF7"/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BF7"/>
    <w:pPr>
      <w:keepNext/>
      <w:numPr>
        <w:numId w:val="4"/>
      </w:numPr>
      <w:outlineLvl w:val="0"/>
    </w:pPr>
    <w:rPr>
      <w:b/>
      <w:caps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BF7"/>
    <w:pPr>
      <w:keepNext/>
      <w:spacing w:after="240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BF7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2BF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2BF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2BF7"/>
    <w:pPr>
      <w:numPr>
        <w:ilvl w:val="5"/>
        <w:numId w:val="2"/>
      </w:num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2BF7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92BF7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92BF7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B7EA5"/>
    <w:rPr>
      <w:rFonts w:ascii="Arial" w:hAnsi="Arial"/>
      <w:b/>
      <w:caps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410D"/>
    <w:rPr>
      <w:rFonts w:ascii="Arial" w:hAnsi="Arial"/>
      <w:b/>
      <w:sz w:val="36"/>
      <w:lang w:val="en-NZ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5B7EA5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5B7EA5"/>
    <w:rPr>
      <w:rFonts w:ascii="Arial" w:hAnsi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5B7EA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5B7EA5"/>
    <w:rPr>
      <w:rFonts w:ascii="Arial" w:hAnsi="Arial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5B7EA5"/>
    <w:rPr>
      <w:rFonts w:ascii="Arial" w:hAnsi="Arial"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5B7EA5"/>
    <w:rPr>
      <w:rFonts w:ascii="Arial" w:hAnsi="Arial"/>
      <w:i/>
      <w:iCs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5B7EA5"/>
    <w:rPr>
      <w:rFonts w:ascii="Arial" w:hAnsi="Arial" w:cs="Arial"/>
      <w:lang w:eastAsia="en-US"/>
    </w:rPr>
  </w:style>
  <w:style w:type="paragraph" w:styleId="Header">
    <w:name w:val="header"/>
    <w:basedOn w:val="Normal"/>
    <w:link w:val="HeaderChar"/>
    <w:uiPriority w:val="99"/>
    <w:rsid w:val="00892BF7"/>
    <w:pPr>
      <w:tabs>
        <w:tab w:val="center" w:pos="4536"/>
        <w:tab w:val="right" w:pos="8640"/>
      </w:tabs>
      <w:jc w:val="center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B7EA5"/>
    <w:rPr>
      <w:rFonts w:ascii="Arial" w:hAnsi="Arial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892BF7"/>
    <w:pPr>
      <w:tabs>
        <w:tab w:val="center" w:pos="4153"/>
        <w:tab w:val="right" w:pos="8306"/>
      </w:tabs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uiPriority w:val="99"/>
    <w:rsid w:val="005B7EA5"/>
    <w:rPr>
      <w:rFonts w:ascii="Arial" w:hAnsi="Arial"/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892BF7"/>
    <w:rPr>
      <w:rFonts w:ascii="Arial" w:hAnsi="Arial" w:cs="Times New Roman"/>
    </w:rPr>
  </w:style>
  <w:style w:type="paragraph" w:customStyle="1" w:styleId="Reference">
    <w:name w:val="Reference"/>
    <w:basedOn w:val="Normal"/>
    <w:uiPriority w:val="99"/>
    <w:rsid w:val="00892BF7"/>
    <w:pPr>
      <w:numPr>
        <w:numId w:val="11"/>
      </w:numPr>
    </w:pPr>
    <w:rPr>
      <w:bCs/>
    </w:rPr>
  </w:style>
  <w:style w:type="paragraph" w:customStyle="1" w:styleId="1stlevelpara">
    <w:name w:val="1st level para"/>
    <w:basedOn w:val="Normal"/>
    <w:uiPriority w:val="99"/>
    <w:rsid w:val="00892BF7"/>
    <w:pPr>
      <w:numPr>
        <w:numId w:val="3"/>
      </w:numPr>
      <w:spacing w:before="240"/>
    </w:pPr>
  </w:style>
  <w:style w:type="paragraph" w:customStyle="1" w:styleId="Enclosure">
    <w:name w:val="Enclosure"/>
    <w:basedOn w:val="Normal"/>
    <w:uiPriority w:val="99"/>
    <w:rsid w:val="00892BF7"/>
    <w:pPr>
      <w:numPr>
        <w:numId w:val="10"/>
      </w:numPr>
    </w:pPr>
  </w:style>
  <w:style w:type="paragraph" w:styleId="ListNumber2">
    <w:name w:val="List Number 2"/>
    <w:basedOn w:val="Normal"/>
    <w:uiPriority w:val="99"/>
    <w:rsid w:val="00892BF7"/>
    <w:pPr>
      <w:numPr>
        <w:numId w:val="1"/>
      </w:numPr>
    </w:pPr>
  </w:style>
  <w:style w:type="paragraph" w:customStyle="1" w:styleId="AppNum">
    <w:name w:val="AppNum"/>
    <w:basedOn w:val="Normal"/>
    <w:uiPriority w:val="99"/>
    <w:rsid w:val="00892BF7"/>
    <w:pPr>
      <w:numPr>
        <w:numId w:val="6"/>
      </w:numPr>
      <w:tabs>
        <w:tab w:val="clear" w:pos="567"/>
        <w:tab w:val="num" w:pos="360"/>
      </w:tabs>
      <w:ind w:left="0" w:firstLine="0"/>
    </w:pPr>
    <w:rPr>
      <w:bCs/>
    </w:rPr>
  </w:style>
  <w:style w:type="character" w:styleId="CommentReference">
    <w:name w:val="annotation reference"/>
    <w:basedOn w:val="DefaultParagraphFont"/>
    <w:uiPriority w:val="99"/>
    <w:semiHidden/>
    <w:rsid w:val="00892BF7"/>
    <w:rPr>
      <w:rFonts w:ascii="Arial" w:hAnsi="Arial" w:cs="Times New Roman"/>
      <w:sz w:val="16"/>
      <w:szCs w:val="16"/>
    </w:rPr>
  </w:style>
  <w:style w:type="paragraph" w:customStyle="1" w:styleId="GroupHeading">
    <w:name w:val="Group Heading"/>
    <w:basedOn w:val="Normal"/>
    <w:next w:val="1stlevelpara"/>
    <w:uiPriority w:val="99"/>
    <w:rsid w:val="00892BF7"/>
    <w:pPr>
      <w:keepNext/>
      <w:spacing w:before="240"/>
      <w:outlineLvl w:val="1"/>
    </w:pPr>
    <w:rPr>
      <w:b/>
    </w:rPr>
  </w:style>
  <w:style w:type="character" w:customStyle="1" w:styleId="ParagraphHeading">
    <w:name w:val="Paragraph Heading"/>
    <w:basedOn w:val="DefaultParagraphFont"/>
    <w:uiPriority w:val="99"/>
    <w:rsid w:val="00892BF7"/>
    <w:rPr>
      <w:rFonts w:ascii="Arial" w:hAnsi="Arial" w:cs="Times New Roman"/>
      <w:b/>
      <w:sz w:val="24"/>
      <w:vertAlign w:val="baseline"/>
    </w:rPr>
  </w:style>
  <w:style w:type="paragraph" w:customStyle="1" w:styleId="2ndlevelpara">
    <w:name w:val="2nd level para"/>
    <w:basedOn w:val="1stlevelpara"/>
    <w:uiPriority w:val="99"/>
    <w:rsid w:val="00892BF7"/>
    <w:pPr>
      <w:numPr>
        <w:ilvl w:val="1"/>
      </w:numPr>
    </w:pPr>
  </w:style>
  <w:style w:type="paragraph" w:customStyle="1" w:styleId="3rdlevelpara">
    <w:name w:val="3rd level para"/>
    <w:basedOn w:val="2ndlevelpara"/>
    <w:uiPriority w:val="99"/>
    <w:rsid w:val="00892BF7"/>
    <w:pPr>
      <w:numPr>
        <w:ilvl w:val="2"/>
      </w:numPr>
    </w:pPr>
  </w:style>
  <w:style w:type="paragraph" w:customStyle="1" w:styleId="4thlevelpara">
    <w:name w:val="4th level para"/>
    <w:basedOn w:val="3rdlevelpara"/>
    <w:uiPriority w:val="99"/>
    <w:rsid w:val="00892BF7"/>
    <w:pPr>
      <w:numPr>
        <w:ilvl w:val="3"/>
      </w:numPr>
      <w:tabs>
        <w:tab w:val="num" w:pos="2520"/>
      </w:tabs>
    </w:pPr>
  </w:style>
  <w:style w:type="paragraph" w:customStyle="1" w:styleId="5thlevelpara">
    <w:name w:val="5th level para"/>
    <w:basedOn w:val="4thlevelpara"/>
    <w:uiPriority w:val="99"/>
    <w:rsid w:val="00892BF7"/>
    <w:pPr>
      <w:numPr>
        <w:ilvl w:val="4"/>
      </w:numPr>
      <w:tabs>
        <w:tab w:val="num" w:pos="2268"/>
        <w:tab w:val="num" w:pos="2520"/>
        <w:tab w:val="num" w:pos="3240"/>
      </w:tabs>
    </w:pPr>
  </w:style>
  <w:style w:type="paragraph" w:customStyle="1" w:styleId="6thlevelpara">
    <w:name w:val="6th level para"/>
    <w:basedOn w:val="5thlevelpara"/>
    <w:uiPriority w:val="99"/>
    <w:rsid w:val="00892BF7"/>
    <w:pPr>
      <w:numPr>
        <w:ilvl w:val="5"/>
      </w:numPr>
      <w:tabs>
        <w:tab w:val="num" w:pos="2520"/>
        <w:tab w:val="left" w:pos="3402"/>
        <w:tab w:val="num" w:pos="3960"/>
      </w:tabs>
    </w:pPr>
  </w:style>
  <w:style w:type="paragraph" w:styleId="BodyText">
    <w:name w:val="Body Text"/>
    <w:basedOn w:val="Normal"/>
    <w:link w:val="BodyTextChar"/>
    <w:uiPriority w:val="99"/>
    <w:rsid w:val="00892BF7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7EA5"/>
    <w:rPr>
      <w:rFonts w:ascii="Arial" w:hAnsi="Arial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rsid w:val="00892BF7"/>
    <w:rPr>
      <w:rFonts w:ascii="Arial" w:hAnsi="Arial"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92BF7"/>
    <w:rPr>
      <w:rFonts w:ascii="Arial" w:hAnsi="Arial" w:cs="Times New Roman"/>
      <w:iCs/>
    </w:rPr>
  </w:style>
  <w:style w:type="paragraph" w:customStyle="1" w:styleId="AnnexNum">
    <w:name w:val="AnnexNum"/>
    <w:basedOn w:val="Normal"/>
    <w:uiPriority w:val="99"/>
    <w:rsid w:val="00892BF7"/>
    <w:pPr>
      <w:numPr>
        <w:numId w:val="5"/>
      </w:numPr>
    </w:pPr>
  </w:style>
  <w:style w:type="character" w:styleId="EndnoteReference">
    <w:name w:val="endnote reference"/>
    <w:basedOn w:val="DefaultParagraphFont"/>
    <w:uiPriority w:val="99"/>
    <w:semiHidden/>
    <w:rsid w:val="00892BF7"/>
    <w:rPr>
      <w:rFonts w:ascii="Arial" w:hAnsi="Arial" w:cs="Times New Roman"/>
      <w:vertAlign w:val="superscript"/>
    </w:rPr>
  </w:style>
  <w:style w:type="paragraph" w:customStyle="1" w:styleId="TitleHeading">
    <w:name w:val="Title Heading"/>
    <w:basedOn w:val="Normal"/>
    <w:next w:val="BodyText"/>
    <w:uiPriority w:val="99"/>
    <w:rsid w:val="00892BF7"/>
    <w:pPr>
      <w:keepNext/>
      <w:spacing w:before="240"/>
      <w:outlineLvl w:val="0"/>
    </w:pPr>
    <w:rPr>
      <w:b/>
      <w:caps/>
    </w:rPr>
  </w:style>
  <w:style w:type="paragraph" w:customStyle="1" w:styleId="1stlevelbullet">
    <w:name w:val="1st level bullet"/>
    <w:basedOn w:val="Normal"/>
    <w:uiPriority w:val="99"/>
    <w:rsid w:val="00892BF7"/>
    <w:pPr>
      <w:numPr>
        <w:numId w:val="7"/>
      </w:numPr>
      <w:spacing w:before="240"/>
    </w:pPr>
  </w:style>
  <w:style w:type="paragraph" w:customStyle="1" w:styleId="2ndLevelbullet">
    <w:name w:val="2nd Level bullet"/>
    <w:basedOn w:val="1stlevelbullet"/>
    <w:uiPriority w:val="99"/>
    <w:rsid w:val="00892BF7"/>
    <w:pPr>
      <w:numPr>
        <w:ilvl w:val="1"/>
      </w:numPr>
      <w:tabs>
        <w:tab w:val="num" w:pos="567"/>
      </w:tabs>
    </w:pPr>
  </w:style>
  <w:style w:type="paragraph" w:customStyle="1" w:styleId="3rdlevelbullet">
    <w:name w:val="3rd level bullet"/>
    <w:basedOn w:val="2ndLevelbullet"/>
    <w:uiPriority w:val="99"/>
    <w:rsid w:val="00892BF7"/>
    <w:pPr>
      <w:numPr>
        <w:ilvl w:val="2"/>
      </w:numPr>
      <w:tabs>
        <w:tab w:val="num" w:pos="567"/>
        <w:tab w:val="num" w:pos="1134"/>
      </w:tabs>
    </w:pPr>
  </w:style>
  <w:style w:type="character" w:styleId="FollowedHyperlink">
    <w:name w:val="FollowedHyperlink"/>
    <w:basedOn w:val="DefaultParagraphFont"/>
    <w:uiPriority w:val="99"/>
    <w:rsid w:val="00892BF7"/>
    <w:rPr>
      <w:rFonts w:ascii="Arial" w:hAnsi="Arial"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92BF7"/>
    <w:rPr>
      <w:rFonts w:ascii="Arial" w:hAnsi="Arial" w:cs="Times New Roman"/>
      <w:vertAlign w:val="superscript"/>
    </w:rPr>
  </w:style>
  <w:style w:type="character" w:styleId="HTMLAcronym">
    <w:name w:val="HTML Acronym"/>
    <w:basedOn w:val="DefaultParagraphFont"/>
    <w:uiPriority w:val="99"/>
    <w:rsid w:val="00892BF7"/>
    <w:rPr>
      <w:rFonts w:ascii="Arial" w:hAnsi="Arial" w:cs="Times New Roman"/>
    </w:rPr>
  </w:style>
  <w:style w:type="character" w:styleId="HTMLCite">
    <w:name w:val="HTML Cite"/>
    <w:basedOn w:val="DefaultParagraphFont"/>
    <w:uiPriority w:val="99"/>
    <w:rsid w:val="00892BF7"/>
    <w:rPr>
      <w:rFonts w:ascii="Arial" w:hAnsi="Arial" w:cs="Times New Roman"/>
      <w:i/>
      <w:iCs/>
    </w:rPr>
  </w:style>
  <w:style w:type="character" w:styleId="HTMLCode">
    <w:name w:val="HTML Code"/>
    <w:basedOn w:val="DefaultParagraphFont"/>
    <w:uiPriority w:val="99"/>
    <w:rsid w:val="00892BF7"/>
    <w:rPr>
      <w:rFonts w:ascii="Arial" w:hAnsi="Arial" w:cs="Times New Roman"/>
      <w:sz w:val="20"/>
      <w:szCs w:val="20"/>
    </w:rPr>
  </w:style>
  <w:style w:type="character" w:styleId="HTMLDefinition">
    <w:name w:val="HTML Definition"/>
    <w:basedOn w:val="DefaultParagraphFont"/>
    <w:uiPriority w:val="99"/>
    <w:rsid w:val="00892BF7"/>
    <w:rPr>
      <w:rFonts w:ascii="Arial" w:hAnsi="Arial" w:cs="Times New Roman"/>
      <w:i/>
      <w:iCs/>
    </w:rPr>
  </w:style>
  <w:style w:type="character" w:styleId="HTMLKeyboard">
    <w:name w:val="HTML Keyboard"/>
    <w:basedOn w:val="DefaultParagraphFont"/>
    <w:uiPriority w:val="99"/>
    <w:rsid w:val="00892BF7"/>
    <w:rPr>
      <w:rFonts w:ascii="Arial" w:hAnsi="Arial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92BF7"/>
    <w:rPr>
      <w:rFonts w:cs="Arial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7EA5"/>
    <w:rPr>
      <w:rFonts w:ascii="Courier New" w:hAnsi="Courier New" w:cs="Courier New"/>
      <w:sz w:val="20"/>
      <w:szCs w:val="20"/>
      <w:lang w:eastAsia="en-US"/>
    </w:rPr>
  </w:style>
  <w:style w:type="character" w:styleId="HTMLSample">
    <w:name w:val="HTML Sample"/>
    <w:basedOn w:val="DefaultParagraphFont"/>
    <w:uiPriority w:val="99"/>
    <w:rsid w:val="00892BF7"/>
    <w:rPr>
      <w:rFonts w:ascii="Arial" w:hAnsi="Arial" w:cs="Times New Roman"/>
    </w:rPr>
  </w:style>
  <w:style w:type="character" w:styleId="HTMLTypewriter">
    <w:name w:val="HTML Typewriter"/>
    <w:basedOn w:val="DefaultParagraphFont"/>
    <w:uiPriority w:val="99"/>
    <w:rsid w:val="00892BF7"/>
    <w:rPr>
      <w:rFonts w:ascii="Arial" w:hAnsi="Arial" w:cs="Times New Roman"/>
      <w:sz w:val="20"/>
      <w:szCs w:val="20"/>
    </w:rPr>
  </w:style>
  <w:style w:type="character" w:styleId="HTMLVariable">
    <w:name w:val="HTML Variable"/>
    <w:basedOn w:val="DefaultParagraphFont"/>
    <w:uiPriority w:val="99"/>
    <w:rsid w:val="00892BF7"/>
    <w:rPr>
      <w:rFonts w:ascii="Arial" w:hAnsi="Arial" w:cs="Times New Roman"/>
      <w:i/>
      <w:iCs/>
    </w:rPr>
  </w:style>
  <w:style w:type="character" w:styleId="LineNumber">
    <w:name w:val="line number"/>
    <w:basedOn w:val="DefaultParagraphFont"/>
    <w:uiPriority w:val="99"/>
    <w:rsid w:val="00892BF7"/>
    <w:rPr>
      <w:rFonts w:ascii="Arial" w:hAnsi="Arial" w:cs="Times New Roman"/>
    </w:rPr>
  </w:style>
  <w:style w:type="paragraph" w:styleId="MacroText">
    <w:name w:val="macro"/>
    <w:link w:val="MacroTextChar"/>
    <w:uiPriority w:val="99"/>
    <w:semiHidden/>
    <w:rsid w:val="00892B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Arial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B7EA5"/>
    <w:rPr>
      <w:rFonts w:ascii="Courier New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892BF7"/>
    <w:rPr>
      <w:szCs w:val="24"/>
    </w:rPr>
  </w:style>
  <w:style w:type="paragraph" w:styleId="PlainText">
    <w:name w:val="Plain Text"/>
    <w:basedOn w:val="Normal"/>
    <w:link w:val="PlainTextChar"/>
    <w:uiPriority w:val="99"/>
    <w:rsid w:val="00892BF7"/>
    <w:rPr>
      <w:rFonts w:cs="Arial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7EA5"/>
    <w:rPr>
      <w:rFonts w:ascii="Courier New" w:hAnsi="Courier New" w:cs="Courier New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892BF7"/>
    <w:rPr>
      <w:rFonts w:ascii="Arial" w:hAnsi="Arial" w:cs="Times New Roman"/>
      <w:b/>
      <w:bCs/>
    </w:rPr>
  </w:style>
  <w:style w:type="paragraph" w:styleId="TOC9">
    <w:name w:val="toc 9"/>
    <w:basedOn w:val="Normal"/>
    <w:next w:val="Normal"/>
    <w:autoRedefine/>
    <w:uiPriority w:val="99"/>
    <w:rsid w:val="00892BF7"/>
    <w:pPr>
      <w:ind w:left="1920"/>
    </w:pPr>
  </w:style>
  <w:style w:type="paragraph" w:styleId="TOC2">
    <w:name w:val="toc 2"/>
    <w:basedOn w:val="Normal"/>
    <w:next w:val="Normal"/>
    <w:uiPriority w:val="99"/>
    <w:rsid w:val="00892BF7"/>
    <w:pPr>
      <w:ind w:left="240"/>
    </w:pPr>
  </w:style>
  <w:style w:type="paragraph" w:styleId="TOC1">
    <w:name w:val="toc 1"/>
    <w:basedOn w:val="Normal"/>
    <w:next w:val="Normal"/>
    <w:uiPriority w:val="99"/>
    <w:rsid w:val="00892BF7"/>
    <w:rPr>
      <w:caps/>
      <w:szCs w:val="24"/>
    </w:rPr>
  </w:style>
  <w:style w:type="paragraph" w:styleId="TOC3">
    <w:name w:val="toc 3"/>
    <w:basedOn w:val="Normal"/>
    <w:next w:val="Normal"/>
    <w:uiPriority w:val="99"/>
    <w:rsid w:val="00892BF7"/>
    <w:pPr>
      <w:ind w:left="480"/>
    </w:pPr>
  </w:style>
  <w:style w:type="paragraph" w:styleId="TOC4">
    <w:name w:val="toc 4"/>
    <w:basedOn w:val="Normal"/>
    <w:next w:val="Normal"/>
    <w:uiPriority w:val="99"/>
    <w:rsid w:val="00892BF7"/>
    <w:pPr>
      <w:ind w:left="720"/>
    </w:pPr>
  </w:style>
  <w:style w:type="paragraph" w:styleId="TOC5">
    <w:name w:val="toc 5"/>
    <w:basedOn w:val="Normal"/>
    <w:next w:val="Normal"/>
    <w:autoRedefine/>
    <w:uiPriority w:val="99"/>
    <w:rsid w:val="00892BF7"/>
    <w:pPr>
      <w:ind w:left="960"/>
    </w:pPr>
  </w:style>
  <w:style w:type="paragraph" w:styleId="TOC6">
    <w:name w:val="toc 6"/>
    <w:basedOn w:val="Normal"/>
    <w:next w:val="Normal"/>
    <w:autoRedefine/>
    <w:uiPriority w:val="99"/>
    <w:rsid w:val="00892BF7"/>
    <w:pPr>
      <w:ind w:left="1200"/>
    </w:pPr>
  </w:style>
  <w:style w:type="paragraph" w:styleId="TOC7">
    <w:name w:val="toc 7"/>
    <w:basedOn w:val="Normal"/>
    <w:next w:val="Normal"/>
    <w:autoRedefine/>
    <w:uiPriority w:val="99"/>
    <w:rsid w:val="00892BF7"/>
    <w:pPr>
      <w:ind w:left="1440"/>
    </w:pPr>
  </w:style>
  <w:style w:type="paragraph" w:styleId="TOC8">
    <w:name w:val="toc 8"/>
    <w:basedOn w:val="Normal"/>
    <w:next w:val="Normal"/>
    <w:autoRedefine/>
    <w:uiPriority w:val="99"/>
    <w:rsid w:val="00892BF7"/>
    <w:pPr>
      <w:ind w:left="1680"/>
    </w:pPr>
  </w:style>
  <w:style w:type="paragraph" w:styleId="BalloonText">
    <w:name w:val="Balloon Text"/>
    <w:basedOn w:val="Normal"/>
    <w:link w:val="BalloonTextChar"/>
    <w:uiPriority w:val="99"/>
    <w:rsid w:val="006E0B5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0B5E"/>
    <w:rPr>
      <w:rFonts w:ascii="Tahoma" w:hAnsi="Tahoma"/>
      <w:sz w:val="16"/>
      <w:lang w:val="en-NZ" w:eastAsia="en-US"/>
    </w:rPr>
  </w:style>
  <w:style w:type="paragraph" w:styleId="EndnoteText">
    <w:name w:val="endnote text"/>
    <w:basedOn w:val="Normal"/>
    <w:link w:val="EndnoteTextChar"/>
    <w:uiPriority w:val="99"/>
    <w:rsid w:val="00A5218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52187"/>
    <w:rPr>
      <w:rFonts w:ascii="Arial" w:hAnsi="Arial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A5218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52187"/>
    <w:rPr>
      <w:rFonts w:ascii="Arial" w:hAnsi="Arial"/>
      <w:lang w:eastAsia="en-US"/>
    </w:rPr>
  </w:style>
  <w:style w:type="paragraph" w:customStyle="1" w:styleId="BTBodyText">
    <w:name w:val="BT Body Text"/>
    <w:basedOn w:val="Normal"/>
    <w:link w:val="BTBodyTextChar"/>
    <w:uiPriority w:val="2"/>
    <w:qFormat/>
    <w:rsid w:val="00960F55"/>
    <w:pPr>
      <w:spacing w:before="240" w:after="200" w:line="276" w:lineRule="auto"/>
    </w:pPr>
    <w:rPr>
      <w:rFonts w:eastAsiaTheme="minorHAnsi" w:cstheme="minorBidi"/>
      <w:szCs w:val="22"/>
    </w:rPr>
  </w:style>
  <w:style w:type="character" w:customStyle="1" w:styleId="BTBodyTextChar">
    <w:name w:val="BT Body Text Char"/>
    <w:basedOn w:val="DefaultParagraphFont"/>
    <w:link w:val="BTBodyText"/>
    <w:uiPriority w:val="2"/>
    <w:rsid w:val="00960F55"/>
    <w:rPr>
      <w:rFonts w:ascii="Arial" w:eastAsiaTheme="minorHAnsi" w:hAnsi="Arial" w:cstheme="minorBidi"/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60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Iwi">
    <w:name w:val="Iwi"/>
    <w:basedOn w:val="ListParagraph"/>
    <w:qFormat/>
    <w:rsid w:val="00960F55"/>
    <w:pPr>
      <w:numPr>
        <w:numId w:val="12"/>
      </w:numPr>
      <w:tabs>
        <w:tab w:val="num" w:pos="360"/>
      </w:tabs>
      <w:spacing w:line="240" w:lineRule="auto"/>
      <w:ind w:firstLine="0"/>
    </w:pPr>
    <w:rPr>
      <w:rFonts w:ascii="Calibri" w:hAnsi="Calibri" w:cs="Calibr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60F55"/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52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8289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345B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7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00867"/>
    <w:rPr>
      <w:color w:val="808080"/>
    </w:rPr>
  </w:style>
  <w:style w:type="character" w:customStyle="1" w:styleId="Style1">
    <w:name w:val="Style1"/>
    <w:basedOn w:val="DefaultParagraphFont"/>
    <w:uiPriority w:val="1"/>
    <w:rsid w:val="00D5317E"/>
  </w:style>
  <w:style w:type="character" w:customStyle="1" w:styleId="Style2">
    <w:name w:val="Style2"/>
    <w:basedOn w:val="DefaultParagraphFont"/>
    <w:uiPriority w:val="1"/>
    <w:rsid w:val="00975BEE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C017FD"/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A43019"/>
    <w:rPr>
      <w:rFonts w:ascii="Arial" w:hAnsi="Arial"/>
      <w:sz w:val="24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1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ukawakitetonga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757321\AppData\Roaming\Microsoft\Templates\DFSWT%20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412A5B330B4A2AAC646718826EB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6685A-9E48-40F2-93FB-C2A9C695EDA0}"/>
      </w:docPartPr>
      <w:docPartBody>
        <w:p w:rsidR="00AE718A" w:rsidRDefault="00C11E69" w:rsidP="00C11E69">
          <w:pPr>
            <w:pStyle w:val="B2412A5B330B4A2AAC646718826EB44C"/>
          </w:pPr>
          <w:r w:rsidRPr="008B419D">
            <w:rPr>
              <w:rStyle w:val="PlaceholderText"/>
              <w:sz w:val="22"/>
              <w:szCs w:val="22"/>
            </w:rPr>
            <w:t>Click here to enter Outline .</w:t>
          </w:r>
        </w:p>
      </w:docPartBody>
    </w:docPart>
    <w:docPart>
      <w:docPartPr>
        <w:name w:val="6125BDF1D37948849E742DD1D7524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B2D2A-42F0-47A5-9F9E-4D4B864B6DA9}"/>
      </w:docPartPr>
      <w:docPartBody>
        <w:p w:rsidR="00AE718A" w:rsidRDefault="00C11E69" w:rsidP="00C11E69">
          <w:pPr>
            <w:pStyle w:val="6125BDF1D37948849E742DD1D7524A20"/>
          </w:pPr>
          <w:r w:rsidRPr="008B419D">
            <w:rPr>
              <w:rStyle w:val="PlaceholderText"/>
              <w:rFonts w:ascii="Calibri" w:hAnsi="Calibri" w:cs="Calibri"/>
              <w:sz w:val="22"/>
              <w:szCs w:val="22"/>
            </w:rPr>
            <w:t>Click here to enter summary.</w:t>
          </w:r>
        </w:p>
      </w:docPartBody>
    </w:docPart>
    <w:docPart>
      <w:docPartPr>
        <w:name w:val="56456CFE57F5451BAEAAB4746AB13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D9814-5915-4CEF-BD9F-C4FE767ACF4A}"/>
      </w:docPartPr>
      <w:docPartBody>
        <w:p w:rsidR="001108E7" w:rsidRDefault="00C11E69" w:rsidP="00C11E69">
          <w:pPr>
            <w:pStyle w:val="56456CFE57F5451BAEAAB4746AB13075"/>
          </w:pPr>
          <w:r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expected project timeline</w:t>
          </w:r>
          <w:r w:rsidRPr="008B419D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F4CFC2BFB48945B0B446CD135EEC2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05761-7051-4A38-B44C-09F965791406}"/>
      </w:docPartPr>
      <w:docPartBody>
        <w:p w:rsidR="00A7161A" w:rsidRDefault="00C11E69" w:rsidP="00C11E69">
          <w:pPr>
            <w:pStyle w:val="F4CFC2BFB48945B0B446CD135EEC20CA"/>
          </w:pPr>
          <w:r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If yes, please enter details of marae, hap</w:t>
          </w:r>
          <w:r w:rsidRPr="008B419D">
            <w:rPr>
              <w:rStyle w:val="PlaceholderText"/>
              <w:rFonts w:asciiTheme="minorHAnsi" w:hAnsiTheme="minorHAnsi" w:cstheme="minorHAnsi"/>
              <w:sz w:val="22"/>
              <w:szCs w:val="22"/>
              <w:lang w:val="mi-NZ"/>
            </w:rPr>
            <w:t>ū, iwi or other entity</w:t>
          </w:r>
          <w:r w:rsidRPr="008B419D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FC56794601EC4C409DDE1213F01C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66B5F-8FA8-4742-B0C5-CED0671FB63B}"/>
      </w:docPartPr>
      <w:docPartBody>
        <w:p w:rsidR="00A7161A" w:rsidRDefault="00C11E69" w:rsidP="00C11E69">
          <w:pPr>
            <w:pStyle w:val="FC56794601EC4C409DDE1213F01C295E"/>
          </w:pPr>
          <w:r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chairperson details</w:t>
          </w:r>
          <w:r w:rsidRPr="008B419D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706E46083F4742768C162B4250229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A996D-EDAF-4EE4-829C-DA6CEC44D197}"/>
      </w:docPartPr>
      <w:docPartBody>
        <w:p w:rsidR="00A7161A" w:rsidRDefault="00C11E69" w:rsidP="00C11E69">
          <w:pPr>
            <w:pStyle w:val="706E46083F4742768C162B42502299DA"/>
          </w:pPr>
          <w:r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secretary details.</w:t>
          </w:r>
        </w:p>
      </w:docPartBody>
    </w:docPart>
    <w:docPart>
      <w:docPartPr>
        <w:name w:val="C2CEEF6C0AA84F1F9F11C52F46088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2078E-54C1-46CE-BDF2-FCC9B073B56B}"/>
      </w:docPartPr>
      <w:docPartBody>
        <w:p w:rsidR="00A7161A" w:rsidRDefault="006F3065" w:rsidP="006F3065">
          <w:pPr>
            <w:pStyle w:val="C2CEEF6C0AA84F1F9F11C52F460881EB1"/>
          </w:pPr>
          <w:r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treasurer details</w:t>
          </w:r>
          <w:r w:rsidRPr="008B419D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0182F9F9414E43B5A10E00D21A92C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2EAE2-B2AC-4A77-B1DA-1566E724D5E5}"/>
      </w:docPartPr>
      <w:docPartBody>
        <w:p w:rsidR="00A7161A" w:rsidRDefault="00C11E69" w:rsidP="00C11E69">
          <w:pPr>
            <w:pStyle w:val="0182F9F9414E43B5A10E00D21A92C325"/>
          </w:pPr>
          <w:r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Contact Name</w:t>
          </w:r>
          <w:r w:rsidRPr="008B419D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26E6B6A41AB34496B645E08E47BE9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30F1F-E6A0-47A5-98E4-037D6B204374}"/>
      </w:docPartPr>
      <w:docPartBody>
        <w:p w:rsidR="00A7161A" w:rsidRDefault="00CE2F7D" w:rsidP="00CE2F7D">
          <w:pPr>
            <w:pStyle w:val="26E6B6A41AB34496B645E08E47BE92BC2"/>
          </w:pPr>
          <w:r w:rsidRPr="00C017F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Click here to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Contact Address</w:t>
          </w:r>
          <w:r w:rsidRPr="008D503A">
            <w:rPr>
              <w:rStyle w:val="PlaceholderText"/>
            </w:rPr>
            <w:t>.</w:t>
          </w:r>
        </w:p>
      </w:docPartBody>
    </w:docPart>
    <w:docPart>
      <w:docPartPr>
        <w:name w:val="4825035F3CFE45A6BBDC41970351F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46ED0-5E9F-489E-8C9C-6B47D454B723}"/>
      </w:docPartPr>
      <w:docPartBody>
        <w:p w:rsidR="00A7161A" w:rsidRDefault="00C11E69" w:rsidP="00C11E69">
          <w:pPr>
            <w:pStyle w:val="4825035F3CFE45A6BBDC41970351FE31"/>
          </w:pPr>
          <w:r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Contact email.</w:t>
          </w:r>
        </w:p>
      </w:docPartBody>
    </w:docPart>
    <w:docPart>
      <w:docPartPr>
        <w:name w:val="3308EDBB328C425E86B73E1F7B0E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4633-7A53-4D6C-8845-FFAC06DFB6F4}"/>
      </w:docPartPr>
      <w:docPartBody>
        <w:p w:rsidR="00A7161A" w:rsidRDefault="00C11E69" w:rsidP="00C11E69">
          <w:pPr>
            <w:pStyle w:val="3308EDBB328C425E86B73E1F7B0EC9C3"/>
          </w:pPr>
          <w:r w:rsidRPr="008B419D">
            <w:rPr>
              <w:rStyle w:val="PlaceholderText"/>
              <w:sz w:val="22"/>
              <w:szCs w:val="22"/>
            </w:rPr>
            <w:t>Click here to enter Contact Phone details.</w:t>
          </w:r>
        </w:p>
      </w:docPartBody>
    </w:docPart>
    <w:docPart>
      <w:docPartPr>
        <w:name w:val="EE4B7238DC974989B6D5D48C01E72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6145C-A44E-400E-B46A-5F55F2772966}"/>
      </w:docPartPr>
      <w:docPartBody>
        <w:p w:rsidR="00A7161A" w:rsidRDefault="00C11E69" w:rsidP="00C11E69">
          <w:pPr>
            <w:pStyle w:val="EE4B7238DC974989B6D5D48C01E72A94"/>
          </w:pPr>
          <w:r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Contact role in project</w:t>
          </w:r>
          <w:r w:rsidRPr="008B419D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60C287EF69E047D98F1BBB731F401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09A0B-C59E-495C-BDAC-AA9F791E71F8}"/>
      </w:docPartPr>
      <w:docPartBody>
        <w:p w:rsidR="00F57BAF" w:rsidRDefault="00C11E69" w:rsidP="00C11E69">
          <w:pPr>
            <w:pStyle w:val="60C287EF69E047D98F1BBB731F40160F"/>
          </w:pPr>
          <w:r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Contact Name</w:t>
          </w:r>
          <w:r w:rsidRPr="008B419D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B74F740263E74F2E80FFA9781A406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2573D-7992-4775-8576-A697995444A7}"/>
      </w:docPartPr>
      <w:docPartBody>
        <w:p w:rsidR="00F57BAF" w:rsidRDefault="006F3065" w:rsidP="006F3065">
          <w:pPr>
            <w:pStyle w:val="B74F740263E74F2E80FFA9781A406F97"/>
          </w:pPr>
          <w:r w:rsidRPr="00C017FD">
            <w:rPr>
              <w:rStyle w:val="PlaceholderText"/>
              <w:rFonts w:cstheme="minorHAnsi"/>
            </w:rPr>
            <w:t xml:space="preserve">Click here to </w:t>
          </w:r>
          <w:r>
            <w:rPr>
              <w:rStyle w:val="PlaceholderText"/>
              <w:rFonts w:cstheme="minorHAnsi"/>
            </w:rPr>
            <w:t>Contact Address</w:t>
          </w:r>
          <w:r w:rsidRPr="008D503A">
            <w:rPr>
              <w:rStyle w:val="PlaceholderText"/>
            </w:rPr>
            <w:t>.</w:t>
          </w:r>
        </w:p>
      </w:docPartBody>
    </w:docPart>
    <w:docPart>
      <w:docPartPr>
        <w:name w:val="7EAD686DB439492283DC1891EDA66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CF2F8-7284-45B9-B75F-7EA4B5FCAA48}"/>
      </w:docPartPr>
      <w:docPartBody>
        <w:p w:rsidR="00F57BAF" w:rsidRDefault="00C11E69" w:rsidP="00C11E69">
          <w:pPr>
            <w:pStyle w:val="7EAD686DB439492283DC1891EDA6632C"/>
          </w:pPr>
          <w:r w:rsidRPr="00A5738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Amount</w:t>
          </w:r>
          <w:r w:rsidRPr="00A5738D">
            <w:rPr>
              <w:rStyle w:val="PlaceholderText"/>
            </w:rPr>
            <w:t>.</w:t>
          </w:r>
        </w:p>
      </w:docPartBody>
    </w:docPart>
    <w:docPart>
      <w:docPartPr>
        <w:name w:val="212D8CD768644F92B364536C727DA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4EEE-9DAF-49C3-B26B-25138E86EFF1}"/>
      </w:docPartPr>
      <w:docPartBody>
        <w:p w:rsidR="00913E05" w:rsidRDefault="00C11E69" w:rsidP="00C11E69">
          <w:pPr>
            <w:pStyle w:val="212D8CD768644F92B364536C727DA1E51"/>
          </w:pPr>
          <w:r w:rsidRPr="008B419D">
            <w:rPr>
              <w:rStyle w:val="PlaceholderText"/>
              <w:sz w:val="22"/>
              <w:szCs w:val="22"/>
            </w:rPr>
            <w:t>Click here to enter Title.</w:t>
          </w:r>
        </w:p>
      </w:docPartBody>
    </w:docPart>
    <w:docPart>
      <w:docPartPr>
        <w:name w:val="EF5DD5AFFEA34A1B8C375A42526A2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A5DAE-7F5F-4330-9E1D-647B2953756E}"/>
      </w:docPartPr>
      <w:docPartBody>
        <w:p w:rsidR="00C11E69" w:rsidRDefault="00C11E69" w:rsidP="00C11E69">
          <w:pPr>
            <w:pStyle w:val="EF5DD5AFFEA34A1B8C375A42526A2CCA1"/>
          </w:pPr>
          <w:r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 summary about the expected beneficiaries of the project</w:t>
          </w:r>
          <w:r w:rsidRPr="008B419D">
            <w:rPr>
              <w:rStyle w:val="PlaceholderText"/>
              <w:sz w:val="22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2E7"/>
    <w:rsid w:val="00084086"/>
    <w:rsid w:val="001108E7"/>
    <w:rsid w:val="0019538A"/>
    <w:rsid w:val="00237B36"/>
    <w:rsid w:val="00240ED0"/>
    <w:rsid w:val="002E5670"/>
    <w:rsid w:val="003222B4"/>
    <w:rsid w:val="003E0DF3"/>
    <w:rsid w:val="00440B79"/>
    <w:rsid w:val="00593B76"/>
    <w:rsid w:val="005B22E7"/>
    <w:rsid w:val="006966BC"/>
    <w:rsid w:val="006F3065"/>
    <w:rsid w:val="00853AD5"/>
    <w:rsid w:val="008865F8"/>
    <w:rsid w:val="00913E05"/>
    <w:rsid w:val="00922452"/>
    <w:rsid w:val="00A27757"/>
    <w:rsid w:val="00A7161A"/>
    <w:rsid w:val="00A757D9"/>
    <w:rsid w:val="00AE718A"/>
    <w:rsid w:val="00BF07F4"/>
    <w:rsid w:val="00C11E69"/>
    <w:rsid w:val="00C36917"/>
    <w:rsid w:val="00CE2F7D"/>
    <w:rsid w:val="00E46CC1"/>
    <w:rsid w:val="00F57BAF"/>
    <w:rsid w:val="00FA124C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E69"/>
    <w:rPr>
      <w:color w:val="808080"/>
    </w:rPr>
  </w:style>
  <w:style w:type="paragraph" w:customStyle="1" w:styleId="26E6B6A41AB34496B645E08E47BE92BC2">
    <w:name w:val="26E6B6A41AB34496B645E08E47BE92BC2"/>
    <w:rsid w:val="00CE2F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74F740263E74F2E80FFA9781A406F97">
    <w:name w:val="B74F740263E74F2E80FFA9781A406F97"/>
    <w:rsid w:val="006F3065"/>
  </w:style>
  <w:style w:type="paragraph" w:customStyle="1" w:styleId="C2CEEF6C0AA84F1F9F11C52F460881EB1">
    <w:name w:val="C2CEEF6C0AA84F1F9F11C52F460881EB1"/>
    <w:rsid w:val="006F30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60C287EF69E047D98F1BBB731F40160F">
    <w:name w:val="60C287EF69E047D98F1BBB731F40160F"/>
    <w:rsid w:val="00C11E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EAD686DB439492283DC1891EDA6632C">
    <w:name w:val="7EAD686DB439492283DC1891EDA6632C"/>
    <w:rsid w:val="00C11E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12D8CD768644F92B364536C727DA1E51">
    <w:name w:val="212D8CD768644F92B364536C727DA1E51"/>
    <w:rsid w:val="00C11E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2412A5B330B4A2AAC646718826EB44C">
    <w:name w:val="B2412A5B330B4A2AAC646718826EB44C"/>
    <w:rsid w:val="00C11E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6125BDF1D37948849E742DD1D7524A20">
    <w:name w:val="6125BDF1D37948849E742DD1D7524A20"/>
    <w:rsid w:val="00C11E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6456CFE57F5451BAEAAB4746AB13075">
    <w:name w:val="56456CFE57F5451BAEAAB4746AB13075"/>
    <w:rsid w:val="00C11E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5DD5AFFEA34A1B8C375A42526A2CCA1">
    <w:name w:val="EF5DD5AFFEA34A1B8C375A42526A2CCA1"/>
    <w:rsid w:val="00C11E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4CFC2BFB48945B0B446CD135EEC20CA">
    <w:name w:val="F4CFC2BFB48945B0B446CD135EEC20CA"/>
    <w:rsid w:val="00C11E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FC56794601EC4C409DDE1213F01C295E">
    <w:name w:val="FC56794601EC4C409DDE1213F01C295E"/>
    <w:rsid w:val="00C11E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06E46083F4742768C162B42502299DA">
    <w:name w:val="706E46083F4742768C162B42502299DA"/>
    <w:rsid w:val="00C11E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182F9F9414E43B5A10E00D21A92C325">
    <w:name w:val="0182F9F9414E43B5A10E00D21A92C325"/>
    <w:rsid w:val="00C11E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4825035F3CFE45A6BBDC41970351FE31">
    <w:name w:val="4825035F3CFE45A6BBDC41970351FE31"/>
    <w:rsid w:val="00C11E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3308EDBB328C425E86B73E1F7B0EC9C3">
    <w:name w:val="3308EDBB328C425E86B73E1F7B0EC9C3"/>
    <w:rsid w:val="00C11E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E4B7238DC974989B6D5D48C01E72A94">
    <w:name w:val="EE4B7238DC974989B6D5D48C01E72A94"/>
    <w:rsid w:val="00C11E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65d67d-0d4e-4440-88fd-c068af6b15bc">
      <Terms xmlns="http://schemas.microsoft.com/office/infopath/2007/PartnerControls"/>
    </lcf76f155ced4ddcb4097134ff3c332f>
    <TaxCatchAll xmlns="30b4b3a5-8617-4703-9d5b-935131792e2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3E0851CEB754CB9C4E62C23D7C3FF" ma:contentTypeVersion="18" ma:contentTypeDescription="Create a new document." ma:contentTypeScope="" ma:versionID="f984cdd0a73026291c07309f8178469f">
  <xsd:schema xmlns:xsd="http://www.w3.org/2001/XMLSchema" xmlns:xs="http://www.w3.org/2001/XMLSchema" xmlns:p="http://schemas.microsoft.com/office/2006/metadata/properties" xmlns:ns2="9265d67d-0d4e-4440-88fd-c068af6b15bc" xmlns:ns3="30b4b3a5-8617-4703-9d5b-935131792e2c" targetNamespace="http://schemas.microsoft.com/office/2006/metadata/properties" ma:root="true" ma:fieldsID="b5c2e91389a452abbf3b5af6907c9938" ns2:_="" ns3:_="">
    <xsd:import namespace="9265d67d-0d4e-4440-88fd-c068af6b15bc"/>
    <xsd:import namespace="30b4b3a5-8617-4703-9d5b-935131792e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5d67d-0d4e-4440-88fd-c068af6b1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659620-e3c6-417e-bb24-bbb6f158c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4b3a5-8617-4703-9d5b-935131792e2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d21d7a-78dd-4de7-815b-e9ce192fe65c}" ma:internalName="TaxCatchAll" ma:showField="CatchAllData" ma:web="30b4b3a5-8617-4703-9d5b-935131792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6191B-031C-4899-A0FA-25AAF253F9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E07659-3675-4CB2-B623-D6CFB49B4FB8}">
  <ds:schemaRefs>
    <ds:schemaRef ds:uri="http://schemas.openxmlformats.org/package/2006/metadata/core-properties"/>
    <ds:schemaRef ds:uri="http://purl.org/dc/elements/1.1/"/>
    <ds:schemaRef ds:uri="9265d67d-0d4e-4440-88fd-c068af6b15bc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30b4b3a5-8617-4703-9d5b-935131792e2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8EAA06-1FFC-4BD4-8AC2-46F89F17C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5d67d-0d4e-4440-88fd-c068af6b15bc"/>
    <ds:schemaRef ds:uri="30b4b3a5-8617-4703-9d5b-935131792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D4BEC1-0421-4BFB-8893-3FB0A4F6D8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DFSWT Blank</Template>
  <TotalTime>63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DSWT Blank</vt:lpstr>
    </vt:vector>
  </TitlesOfParts>
  <Company>New Zealand Defence Force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DSWT Blank</dc:title>
  <dc:creator>a757321</dc:creator>
  <cp:lastModifiedBy>Cassidy Pidduck</cp:lastModifiedBy>
  <cp:revision>53</cp:revision>
  <cp:lastPrinted>2022-09-11T23:22:00Z</cp:lastPrinted>
  <dcterms:created xsi:type="dcterms:W3CDTF">2024-03-26T00:08:00Z</dcterms:created>
  <dcterms:modified xsi:type="dcterms:W3CDTF">2024-04-08T23:20:00Z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UNCLASSIFIED</vt:lpwstr>
  </property>
  <property fmtid="{D5CDD505-2E9C-101B-9397-08002B2CF9AE}" pid="3" name="Privacy">
    <vt:lpwstr/>
  </property>
  <property fmtid="{D5CDD505-2E9C-101B-9397-08002B2CF9AE}" pid="4" name="ServCat">
    <vt:lpwstr>No Logo</vt:lpwstr>
  </property>
  <property fmtid="{D5CDD505-2E9C-101B-9397-08002B2CF9AE}" pid="5" name="Draft">
    <vt:bool>false</vt:bool>
  </property>
  <property fmtid="{D5CDD505-2E9C-101B-9397-08002B2CF9AE}" pid="6" name="Template">
    <vt:lpwstr> </vt:lpwstr>
  </property>
  <property fmtid="{D5CDD505-2E9C-101B-9397-08002B2CF9AE}" pid="7" name="FileRef1">
    <vt:lpwstr/>
  </property>
  <property fmtid="{D5CDD505-2E9C-101B-9397-08002B2CF9AE}" pid="8" name="InfoMsg">
    <vt:bool>true</vt:bool>
  </property>
  <property fmtid="{D5CDD505-2E9C-101B-9397-08002B2CF9AE}" pid="9" name="ContentTypeId">
    <vt:lpwstr>0x010100FBA3E0851CEB754CB9C4E62C23D7C3FF</vt:lpwstr>
  </property>
  <property fmtid="{D5CDD505-2E9C-101B-9397-08002B2CF9AE}" pid="10" name="MediaServiceImageTags">
    <vt:lpwstr/>
  </property>
</Properties>
</file>